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05B" w:rsidRDefault="0009505B" w:rsidP="00654735">
      <w:pPr>
        <w:spacing w:after="0"/>
        <w:rPr>
          <w:sz w:val="36"/>
          <w:szCs w:val="36"/>
        </w:rPr>
      </w:pPr>
    </w:p>
    <w:p w:rsidR="006F44A9" w:rsidRPr="00023856" w:rsidRDefault="003B31BC" w:rsidP="00654735">
      <w:pPr>
        <w:spacing w:after="0"/>
        <w:rPr>
          <w:b/>
          <w:sz w:val="36"/>
          <w:szCs w:val="36"/>
        </w:rPr>
      </w:pPr>
      <w:r>
        <w:rPr>
          <w:sz w:val="36"/>
          <w:szCs w:val="36"/>
        </w:rPr>
        <w:t xml:space="preserve">        </w:t>
      </w:r>
      <w:r w:rsidR="00023856">
        <w:rPr>
          <w:sz w:val="36"/>
          <w:szCs w:val="36"/>
        </w:rPr>
        <w:t xml:space="preserve"> </w:t>
      </w:r>
      <w:r>
        <w:rPr>
          <w:b/>
          <w:sz w:val="36"/>
          <w:szCs w:val="36"/>
        </w:rPr>
        <w:t>Ansökan till R</w:t>
      </w:r>
      <w:r w:rsidR="006F44A9" w:rsidRPr="00023856">
        <w:rPr>
          <w:b/>
          <w:sz w:val="36"/>
          <w:szCs w:val="36"/>
        </w:rPr>
        <w:t>ikskriscentrum om medlemskap</w:t>
      </w:r>
    </w:p>
    <w:p w:rsidR="006F44A9" w:rsidRDefault="006F44A9" w:rsidP="006F44A9">
      <w:pPr>
        <w:pStyle w:val="Normalwebb"/>
        <w:rPr>
          <w:rFonts w:ascii="Open Sans" w:hAnsi="Open Sans" w:cs="Arial"/>
          <w:color w:val="222222"/>
          <w:spacing w:val="15"/>
        </w:rPr>
      </w:pPr>
      <w:r>
        <w:rPr>
          <w:rFonts w:ascii="Open Sans" w:hAnsi="Open Sans" w:cs="Arial"/>
          <w:color w:val="222222"/>
          <w:spacing w:val="15"/>
        </w:rPr>
        <w:t xml:space="preserve">För att bli medlem hos Rikskriscentrum ska man vara en öppen, professionell mottagning som tar emot frivilligt sökande för rådgivning, krisbearbetning och våldsbehandling. Verksamheten kan vara riktad till enbart män eller vara en integrerad verksamhet med </w:t>
      </w:r>
      <w:r w:rsidR="00A50DA6">
        <w:rPr>
          <w:rFonts w:ascii="Open Sans" w:hAnsi="Open Sans" w:cs="Arial"/>
          <w:color w:val="222222"/>
          <w:spacing w:val="15"/>
        </w:rPr>
        <w:t>erbjudande för barn, kvinnor,</w:t>
      </w:r>
      <w:r>
        <w:rPr>
          <w:rFonts w:ascii="Open Sans" w:hAnsi="Open Sans" w:cs="Arial"/>
          <w:color w:val="222222"/>
          <w:spacing w:val="15"/>
        </w:rPr>
        <w:t xml:space="preserve"> män</w:t>
      </w:r>
      <w:r w:rsidR="00A50DA6">
        <w:rPr>
          <w:rFonts w:ascii="Open Sans" w:hAnsi="Open Sans" w:cs="Arial"/>
          <w:color w:val="222222"/>
          <w:spacing w:val="15"/>
        </w:rPr>
        <w:t xml:space="preserve"> och/eller annan könstillhörighet</w:t>
      </w:r>
      <w:r>
        <w:rPr>
          <w:rFonts w:ascii="Open Sans" w:hAnsi="Open Sans" w:cs="Arial"/>
          <w:color w:val="222222"/>
          <w:spacing w:val="15"/>
        </w:rPr>
        <w:t xml:space="preserve"> (barn – mammor – pappor</w:t>
      </w:r>
      <w:r w:rsidR="00A50DA6">
        <w:rPr>
          <w:rFonts w:ascii="Open Sans" w:hAnsi="Open Sans" w:cs="Arial"/>
          <w:color w:val="222222"/>
          <w:spacing w:val="15"/>
        </w:rPr>
        <w:t xml:space="preserve"> </w:t>
      </w:r>
      <w:r w:rsidR="00020009">
        <w:rPr>
          <w:rFonts w:ascii="Open Sans" w:hAnsi="Open Sans" w:cs="Arial"/>
          <w:color w:val="222222"/>
          <w:spacing w:val="15"/>
        </w:rPr>
        <w:t>–</w:t>
      </w:r>
      <w:r w:rsidR="00A50DA6">
        <w:rPr>
          <w:rFonts w:ascii="Open Sans" w:hAnsi="Open Sans" w:cs="Arial"/>
          <w:color w:val="222222"/>
          <w:spacing w:val="15"/>
        </w:rPr>
        <w:t xml:space="preserve"> anhöriga</w:t>
      </w:r>
      <w:r>
        <w:rPr>
          <w:rFonts w:ascii="Open Sans" w:hAnsi="Open Sans" w:cs="Arial"/>
          <w:color w:val="222222"/>
          <w:spacing w:val="15"/>
        </w:rPr>
        <w:t>).</w:t>
      </w:r>
    </w:p>
    <w:p w:rsidR="006F44A9" w:rsidRDefault="006F44A9" w:rsidP="006F44A9">
      <w:pPr>
        <w:pStyle w:val="Normalwebb"/>
        <w:rPr>
          <w:rFonts w:ascii="Open Sans" w:hAnsi="Open Sans" w:cs="Arial"/>
          <w:color w:val="222222"/>
          <w:spacing w:val="15"/>
        </w:rPr>
      </w:pPr>
      <w:r>
        <w:rPr>
          <w:rFonts w:ascii="Open Sans" w:hAnsi="Open Sans" w:cs="Arial"/>
          <w:i/>
          <w:iCs/>
          <w:color w:val="222222"/>
          <w:spacing w:val="15"/>
        </w:rPr>
        <w:t>Öppen verksamhet</w:t>
      </w:r>
      <w:r>
        <w:rPr>
          <w:rFonts w:ascii="Open Sans" w:hAnsi="Open Sans" w:cs="Arial"/>
          <w:color w:val="222222"/>
          <w:spacing w:val="15"/>
        </w:rPr>
        <w:t xml:space="preserve"> med </w:t>
      </w:r>
      <w:r>
        <w:rPr>
          <w:rFonts w:ascii="Open Sans" w:hAnsi="Open Sans" w:cs="Arial"/>
          <w:i/>
          <w:iCs/>
          <w:color w:val="222222"/>
          <w:spacing w:val="15"/>
        </w:rPr>
        <w:t>frivilligt sökande</w:t>
      </w:r>
      <w:r>
        <w:rPr>
          <w:rFonts w:ascii="Open Sans" w:hAnsi="Open Sans" w:cs="Arial"/>
          <w:color w:val="222222"/>
          <w:spacing w:val="15"/>
        </w:rPr>
        <w:t xml:space="preserve"> innebär att verksamhetens erbjudande är sådant att målgruppen på egen hand kan ta kontakt. Med </w:t>
      </w:r>
      <w:r>
        <w:rPr>
          <w:rFonts w:ascii="Open Sans" w:hAnsi="Open Sans" w:cs="Arial"/>
          <w:i/>
          <w:iCs/>
          <w:color w:val="222222"/>
          <w:spacing w:val="15"/>
        </w:rPr>
        <w:t>professionell</w:t>
      </w:r>
      <w:r>
        <w:rPr>
          <w:rFonts w:ascii="Open Sans" w:hAnsi="Open Sans" w:cs="Arial"/>
          <w:color w:val="222222"/>
          <w:spacing w:val="15"/>
        </w:rPr>
        <w:t xml:space="preserve"> avses att den kris- och våldsbehandling erbjuds av anställda med gedigen erfarenhet och lämplig utbildning för behandlingsarbete. Psykolog, socionom eller annan likvärdig utbildning samt grundläggande utbildning i psykoterapi, är vad som avses i Rikskriscentrums villkor för medlemskap</w:t>
      </w:r>
    </w:p>
    <w:p w:rsidR="00496BDB" w:rsidRPr="00023856" w:rsidRDefault="00496BDB" w:rsidP="006F44A9">
      <w:pPr>
        <w:pStyle w:val="Normalwebb"/>
        <w:rPr>
          <w:rFonts w:ascii="Open Sans" w:hAnsi="Open Sans" w:cs="Arial"/>
          <w:b/>
          <w:color w:val="222222"/>
          <w:spacing w:val="15"/>
        </w:rPr>
      </w:pPr>
      <w:r w:rsidRPr="00023856">
        <w:rPr>
          <w:rFonts w:ascii="Open Sans" w:hAnsi="Open Sans" w:cs="Arial"/>
          <w:b/>
          <w:color w:val="222222"/>
          <w:spacing w:val="15"/>
        </w:rPr>
        <w:t>Se rikskriscentrums stadgar för mera information</w:t>
      </w:r>
      <w:r w:rsidR="00F0481D">
        <w:rPr>
          <w:rFonts w:ascii="Open Sans" w:hAnsi="Open Sans" w:cs="Arial"/>
          <w:b/>
          <w:color w:val="222222"/>
          <w:spacing w:val="15"/>
        </w:rPr>
        <w:t>, ansökningstid osv</w:t>
      </w:r>
    </w:p>
    <w:tbl>
      <w:tblPr>
        <w:tblStyle w:val="Tabellrutnt"/>
        <w:tblW w:w="0" w:type="auto"/>
        <w:tblLook w:val="04A0" w:firstRow="1" w:lastRow="0" w:firstColumn="1" w:lastColumn="0" w:noHBand="0" w:noVBand="1"/>
      </w:tblPr>
      <w:tblGrid>
        <w:gridCol w:w="4412"/>
        <w:gridCol w:w="4365"/>
      </w:tblGrid>
      <w:tr w:rsidR="006F44A9" w:rsidTr="006F44A9">
        <w:tc>
          <w:tcPr>
            <w:tcW w:w="4463" w:type="dxa"/>
          </w:tcPr>
          <w:p w:rsidR="006F44A9" w:rsidRDefault="00496BDB" w:rsidP="00654735">
            <w:pPr>
              <w:spacing w:after="0"/>
            </w:pPr>
            <w:r>
              <w:t>Ansökan gäller för:</w:t>
            </w:r>
          </w:p>
          <w:p w:rsidR="006F44A9" w:rsidRDefault="006F44A9" w:rsidP="00654735">
            <w:pPr>
              <w:spacing w:after="0"/>
            </w:pPr>
          </w:p>
          <w:p w:rsidR="006F44A9" w:rsidRDefault="006F44A9" w:rsidP="00654735">
            <w:pPr>
              <w:spacing w:after="0"/>
            </w:pPr>
          </w:p>
        </w:tc>
        <w:tc>
          <w:tcPr>
            <w:tcW w:w="4464" w:type="dxa"/>
          </w:tcPr>
          <w:p w:rsidR="006F44A9" w:rsidRDefault="00F0481D" w:rsidP="00654735">
            <w:pPr>
              <w:spacing w:after="0"/>
            </w:pPr>
            <w:r>
              <w:t xml:space="preserve">Ansöknings </w:t>
            </w:r>
            <w:r w:rsidR="006F44A9">
              <w:t>Datum:</w:t>
            </w:r>
          </w:p>
        </w:tc>
      </w:tr>
      <w:tr w:rsidR="006F44A9" w:rsidTr="006F44A9">
        <w:tc>
          <w:tcPr>
            <w:tcW w:w="4463" w:type="dxa"/>
          </w:tcPr>
          <w:p w:rsidR="006F44A9" w:rsidRDefault="006F44A9" w:rsidP="00654735">
            <w:pPr>
              <w:spacing w:after="0"/>
            </w:pPr>
            <w:r>
              <w:t>F</w:t>
            </w:r>
            <w:r w:rsidR="009D6350">
              <w:t>örening/stiftelse/kommun el likna</w:t>
            </w:r>
            <w:r>
              <w:t>de</w:t>
            </w:r>
          </w:p>
          <w:p w:rsidR="006F44A9" w:rsidRDefault="006F44A9" w:rsidP="00654735">
            <w:pPr>
              <w:spacing w:after="0"/>
            </w:pPr>
          </w:p>
          <w:p w:rsidR="006F44A9" w:rsidRDefault="006F44A9" w:rsidP="00654735">
            <w:pPr>
              <w:spacing w:after="0"/>
            </w:pPr>
          </w:p>
        </w:tc>
        <w:tc>
          <w:tcPr>
            <w:tcW w:w="4464" w:type="dxa"/>
          </w:tcPr>
          <w:p w:rsidR="006F44A9" w:rsidRDefault="006F44A9" w:rsidP="00654735">
            <w:pPr>
              <w:spacing w:after="0"/>
            </w:pPr>
          </w:p>
        </w:tc>
      </w:tr>
    </w:tbl>
    <w:p w:rsidR="006F44A9" w:rsidRDefault="006F44A9" w:rsidP="00654735">
      <w:pPr>
        <w:spacing w:after="0"/>
      </w:pPr>
    </w:p>
    <w:p w:rsidR="006F44A9" w:rsidRDefault="006F44A9" w:rsidP="00654735">
      <w:pPr>
        <w:spacing w:after="0"/>
      </w:pPr>
    </w:p>
    <w:tbl>
      <w:tblPr>
        <w:tblStyle w:val="Tabellrutnt"/>
        <w:tblW w:w="0" w:type="auto"/>
        <w:tblLook w:val="04A0" w:firstRow="1" w:lastRow="0" w:firstColumn="1" w:lastColumn="0" w:noHBand="0" w:noVBand="1"/>
      </w:tblPr>
      <w:tblGrid>
        <w:gridCol w:w="8745"/>
      </w:tblGrid>
      <w:tr w:rsidR="006F44A9" w:rsidTr="00020009">
        <w:trPr>
          <w:trHeight w:val="128"/>
        </w:trPr>
        <w:tc>
          <w:tcPr>
            <w:tcW w:w="8745" w:type="dxa"/>
          </w:tcPr>
          <w:p w:rsidR="006F44A9" w:rsidRDefault="006F44A9" w:rsidP="006F44A9">
            <w:pPr>
              <w:spacing w:after="0"/>
            </w:pPr>
            <w:r w:rsidRPr="00023856">
              <w:rPr>
                <w:b/>
              </w:rPr>
              <w:t>Personal:</w:t>
            </w:r>
            <w:r>
              <w:t xml:space="preserve">  Beskriv er personal situation, antal, utbildning</w:t>
            </w:r>
            <w:r w:rsidR="00496BDB">
              <w:t>s nivå</w:t>
            </w:r>
            <w:r>
              <w:t xml:space="preserve"> osv)</w:t>
            </w:r>
          </w:p>
          <w:p w:rsidR="006F44A9" w:rsidRDefault="006F44A9" w:rsidP="006F44A9">
            <w:pPr>
              <w:spacing w:after="0"/>
            </w:pPr>
          </w:p>
          <w:p w:rsidR="006F44A9" w:rsidRDefault="006F44A9" w:rsidP="006F44A9">
            <w:pPr>
              <w:spacing w:after="0"/>
            </w:pPr>
          </w:p>
          <w:p w:rsidR="00F0481D" w:rsidRDefault="00F0481D" w:rsidP="006F44A9">
            <w:pPr>
              <w:spacing w:after="0"/>
            </w:pPr>
          </w:p>
          <w:p w:rsidR="006F44A9" w:rsidRDefault="006F44A9" w:rsidP="00654735">
            <w:pPr>
              <w:spacing w:after="0"/>
            </w:pPr>
          </w:p>
        </w:tc>
      </w:tr>
      <w:tr w:rsidR="006F44A9" w:rsidTr="00020009">
        <w:trPr>
          <w:trHeight w:val="159"/>
        </w:trPr>
        <w:tc>
          <w:tcPr>
            <w:tcW w:w="8745" w:type="dxa"/>
          </w:tcPr>
          <w:p w:rsidR="006F44A9" w:rsidRDefault="006F44A9" w:rsidP="006F44A9">
            <w:pPr>
              <w:spacing w:after="0"/>
            </w:pPr>
            <w:r w:rsidRPr="00023856">
              <w:rPr>
                <w:b/>
              </w:rPr>
              <w:t>Risk och säkerhetsbedömning</w:t>
            </w:r>
            <w:r>
              <w:t>: ( hur och vilken typ av bedömningar görs, riskinstrument</w:t>
            </w:r>
            <w:r w:rsidR="00320320">
              <w:t xml:space="preserve">, rutiner </w:t>
            </w:r>
            <w:r>
              <w:t xml:space="preserve"> osv)</w:t>
            </w:r>
          </w:p>
          <w:p w:rsidR="00023856" w:rsidRDefault="00023856" w:rsidP="006F44A9">
            <w:pPr>
              <w:spacing w:after="0"/>
            </w:pPr>
          </w:p>
          <w:p w:rsidR="006F44A9" w:rsidRDefault="006F44A9" w:rsidP="00654735">
            <w:pPr>
              <w:spacing w:after="0"/>
            </w:pPr>
          </w:p>
          <w:p w:rsidR="006F44A9" w:rsidRDefault="006F44A9" w:rsidP="00654735">
            <w:pPr>
              <w:spacing w:after="0"/>
            </w:pPr>
          </w:p>
        </w:tc>
      </w:tr>
      <w:tr w:rsidR="006F44A9" w:rsidTr="00020009">
        <w:trPr>
          <w:trHeight w:val="128"/>
        </w:trPr>
        <w:tc>
          <w:tcPr>
            <w:tcW w:w="8745" w:type="dxa"/>
          </w:tcPr>
          <w:p w:rsidR="006F44A9" w:rsidRDefault="006F44A9" w:rsidP="006F44A9">
            <w:pPr>
              <w:spacing w:after="0"/>
            </w:pPr>
            <w:r w:rsidRPr="00023856">
              <w:rPr>
                <w:b/>
              </w:rPr>
              <w:t>Partnerkontakt/partners erbjudande</w:t>
            </w:r>
            <w:r>
              <w:t>: (erbjuds detta, rutiner)</w:t>
            </w:r>
          </w:p>
          <w:p w:rsidR="006F44A9" w:rsidRDefault="006F44A9" w:rsidP="006F44A9">
            <w:pPr>
              <w:spacing w:after="0"/>
            </w:pPr>
          </w:p>
          <w:p w:rsidR="00F0481D" w:rsidRDefault="00F0481D" w:rsidP="006F44A9">
            <w:pPr>
              <w:spacing w:after="0"/>
            </w:pPr>
          </w:p>
          <w:p w:rsidR="006F44A9" w:rsidRDefault="006F44A9" w:rsidP="00654735">
            <w:pPr>
              <w:spacing w:after="0"/>
            </w:pPr>
          </w:p>
        </w:tc>
      </w:tr>
      <w:tr w:rsidR="006F44A9" w:rsidTr="00020009">
        <w:trPr>
          <w:trHeight w:val="126"/>
        </w:trPr>
        <w:tc>
          <w:tcPr>
            <w:tcW w:w="8745" w:type="dxa"/>
          </w:tcPr>
          <w:p w:rsidR="006F44A9" w:rsidRDefault="006F44A9" w:rsidP="006F44A9">
            <w:pPr>
              <w:spacing w:after="0"/>
            </w:pPr>
            <w:r w:rsidRPr="00023856">
              <w:rPr>
                <w:b/>
              </w:rPr>
              <w:t>Barnperspektiv</w:t>
            </w:r>
            <w:r>
              <w:t xml:space="preserve">: ( hur införlivas detta, </w:t>
            </w:r>
            <w:r w:rsidR="006A27D8">
              <w:t xml:space="preserve">anmälningsskyldighet, </w:t>
            </w:r>
            <w:r>
              <w:t>rutiner)</w:t>
            </w:r>
          </w:p>
          <w:p w:rsidR="00023856" w:rsidRDefault="00023856" w:rsidP="006F44A9">
            <w:pPr>
              <w:spacing w:after="0"/>
            </w:pPr>
          </w:p>
          <w:p w:rsidR="006F44A9" w:rsidRDefault="006F44A9" w:rsidP="006F44A9">
            <w:pPr>
              <w:spacing w:after="0"/>
            </w:pPr>
          </w:p>
          <w:p w:rsidR="006F44A9" w:rsidRDefault="006F44A9" w:rsidP="006F44A9">
            <w:pPr>
              <w:spacing w:after="0"/>
            </w:pPr>
          </w:p>
          <w:p w:rsidR="006F44A9" w:rsidRDefault="006F44A9" w:rsidP="00654735">
            <w:pPr>
              <w:spacing w:after="0"/>
            </w:pPr>
          </w:p>
        </w:tc>
      </w:tr>
      <w:tr w:rsidR="00020009" w:rsidTr="00020009">
        <w:trPr>
          <w:trHeight w:val="126"/>
        </w:trPr>
        <w:tc>
          <w:tcPr>
            <w:tcW w:w="8745" w:type="dxa"/>
          </w:tcPr>
          <w:p w:rsidR="00020009" w:rsidRDefault="00020009" w:rsidP="006F44A9">
            <w:pPr>
              <w:spacing w:after="0"/>
            </w:pPr>
            <w:r w:rsidRPr="00023856">
              <w:rPr>
                <w:b/>
              </w:rPr>
              <w:t>HBTQ</w:t>
            </w:r>
            <w:r w:rsidR="00023856">
              <w:t xml:space="preserve"> (vilken </w:t>
            </w:r>
            <w:r>
              <w:t>kunskap</w:t>
            </w:r>
            <w:r w:rsidR="00023856">
              <w:t>snivå</w:t>
            </w:r>
            <w:r>
              <w:t>, rutiner osv)</w:t>
            </w:r>
          </w:p>
          <w:p w:rsidR="00020009" w:rsidRDefault="00020009" w:rsidP="006F44A9">
            <w:pPr>
              <w:spacing w:after="0"/>
            </w:pPr>
          </w:p>
          <w:p w:rsidR="00020009" w:rsidRDefault="00020009" w:rsidP="006F44A9">
            <w:pPr>
              <w:spacing w:after="0"/>
            </w:pPr>
          </w:p>
          <w:p w:rsidR="00023856" w:rsidRDefault="00023856" w:rsidP="006F44A9">
            <w:pPr>
              <w:spacing w:after="0"/>
            </w:pPr>
          </w:p>
          <w:p w:rsidR="00020009" w:rsidRDefault="00020009" w:rsidP="006F44A9">
            <w:pPr>
              <w:spacing w:after="0"/>
            </w:pPr>
          </w:p>
        </w:tc>
      </w:tr>
    </w:tbl>
    <w:p w:rsidR="006F44A9" w:rsidRDefault="006F44A9" w:rsidP="00654735">
      <w:pPr>
        <w:spacing w:after="0"/>
      </w:pPr>
    </w:p>
    <w:p w:rsidR="00F51A46" w:rsidRDefault="00F51A46" w:rsidP="00F51A46">
      <w:pPr>
        <w:spacing w:after="0"/>
      </w:pPr>
    </w:p>
    <w:p w:rsidR="00F51A46" w:rsidRDefault="00F51A46" w:rsidP="00F51A46">
      <w:pPr>
        <w:spacing w:after="0"/>
      </w:pPr>
    </w:p>
    <w:tbl>
      <w:tblPr>
        <w:tblStyle w:val="Tabellrutnt"/>
        <w:tblW w:w="0" w:type="auto"/>
        <w:tblInd w:w="-5" w:type="dxa"/>
        <w:tblLook w:val="04A0" w:firstRow="1" w:lastRow="0" w:firstColumn="1" w:lastColumn="0" w:noHBand="0" w:noVBand="1"/>
      </w:tblPr>
      <w:tblGrid>
        <w:gridCol w:w="8782"/>
      </w:tblGrid>
      <w:tr w:rsidR="00F51A46" w:rsidTr="00023856">
        <w:tc>
          <w:tcPr>
            <w:tcW w:w="8782" w:type="dxa"/>
          </w:tcPr>
          <w:p w:rsidR="00F51A46" w:rsidRDefault="00F51A46" w:rsidP="006F44A9">
            <w:pPr>
              <w:spacing w:after="0"/>
            </w:pPr>
            <w:r w:rsidRPr="00023856">
              <w:rPr>
                <w:b/>
              </w:rPr>
              <w:t>Övrigt</w:t>
            </w:r>
            <w:r>
              <w:t xml:space="preserve"> :</w:t>
            </w:r>
          </w:p>
          <w:p w:rsidR="00F51A46" w:rsidRDefault="00F51A46" w:rsidP="006F44A9">
            <w:pPr>
              <w:spacing w:after="0"/>
            </w:pPr>
          </w:p>
          <w:p w:rsidR="00F51A46" w:rsidRDefault="00F51A46" w:rsidP="006F44A9">
            <w:pPr>
              <w:spacing w:after="0"/>
            </w:pPr>
          </w:p>
          <w:p w:rsidR="00F51A46" w:rsidRDefault="00F51A46" w:rsidP="006F44A9">
            <w:pPr>
              <w:spacing w:after="0"/>
            </w:pPr>
          </w:p>
        </w:tc>
      </w:tr>
    </w:tbl>
    <w:p w:rsidR="00F51A46" w:rsidRDefault="00F51A46" w:rsidP="00F51A46">
      <w:pPr>
        <w:spacing w:after="0"/>
      </w:pPr>
    </w:p>
    <w:p w:rsidR="00F51A46" w:rsidRDefault="00F51A46" w:rsidP="00F51A46">
      <w:pPr>
        <w:spacing w:after="0"/>
      </w:pPr>
    </w:p>
    <w:p w:rsidR="00F51A46" w:rsidRPr="00023856" w:rsidRDefault="00F51A46" w:rsidP="00F51A46">
      <w:pPr>
        <w:spacing w:after="0"/>
        <w:rPr>
          <w:b/>
        </w:rPr>
      </w:pPr>
    </w:p>
    <w:p w:rsidR="00F51A46" w:rsidRDefault="00F51A46" w:rsidP="00F51A46">
      <w:pPr>
        <w:spacing w:after="0"/>
      </w:pPr>
      <w:r w:rsidRPr="00023856">
        <w:rPr>
          <w:b/>
        </w:rPr>
        <w:t>Bilagor</w:t>
      </w:r>
      <w:r w:rsidR="00D4251A" w:rsidRPr="00023856">
        <w:rPr>
          <w:b/>
        </w:rPr>
        <w:t xml:space="preserve"> som skickas med ansökan</w:t>
      </w:r>
      <w:r w:rsidR="00D4251A">
        <w:t>:</w:t>
      </w:r>
    </w:p>
    <w:p w:rsidR="00F51A46" w:rsidRDefault="00F51A46" w:rsidP="00F51A46">
      <w:pPr>
        <w:pStyle w:val="Liststycke"/>
        <w:numPr>
          <w:ilvl w:val="0"/>
          <w:numId w:val="14"/>
        </w:numPr>
        <w:spacing w:after="0"/>
      </w:pPr>
      <w:r>
        <w:t>Ekonomisk sammanställning</w:t>
      </w:r>
    </w:p>
    <w:p w:rsidR="00F51A46" w:rsidRDefault="00F51A46" w:rsidP="00F51A46">
      <w:pPr>
        <w:pStyle w:val="Liststycke"/>
        <w:numPr>
          <w:ilvl w:val="0"/>
          <w:numId w:val="14"/>
        </w:numPr>
        <w:spacing w:after="0"/>
      </w:pPr>
      <w:r>
        <w:t>Föreningens/stiftelsen</w:t>
      </w:r>
      <w:r w:rsidR="00D4251A">
        <w:t xml:space="preserve">s stadgar/årsmötes protokoll </w:t>
      </w:r>
    </w:p>
    <w:p w:rsidR="00F51A46" w:rsidRDefault="00F51A46" w:rsidP="00F51A46">
      <w:pPr>
        <w:pStyle w:val="Liststycke"/>
        <w:numPr>
          <w:ilvl w:val="0"/>
          <w:numId w:val="14"/>
        </w:numPr>
        <w:spacing w:after="0"/>
      </w:pPr>
      <w:r>
        <w:t>Verksamhetsberättelse</w:t>
      </w:r>
    </w:p>
    <w:p w:rsidR="006F44A9" w:rsidRDefault="006F44A9" w:rsidP="006F44A9">
      <w:pPr>
        <w:spacing w:after="0"/>
        <w:ind w:left="360"/>
      </w:pPr>
    </w:p>
    <w:p w:rsidR="00F51A46" w:rsidRDefault="00F51A46" w:rsidP="006F44A9">
      <w:pPr>
        <w:spacing w:after="0"/>
        <w:ind w:left="360"/>
      </w:pPr>
    </w:p>
    <w:p w:rsidR="00F51A46" w:rsidRPr="00F51A46" w:rsidRDefault="00F51A46" w:rsidP="006F44A9">
      <w:pPr>
        <w:spacing w:after="0"/>
        <w:ind w:left="360"/>
        <w:rPr>
          <w:b/>
          <w:sz w:val="28"/>
          <w:szCs w:val="28"/>
        </w:rPr>
      </w:pPr>
      <w:r w:rsidRPr="00F51A46">
        <w:rPr>
          <w:b/>
          <w:sz w:val="28"/>
          <w:szCs w:val="28"/>
        </w:rPr>
        <w:t xml:space="preserve">Beslut </w:t>
      </w:r>
    </w:p>
    <w:p w:rsidR="00F51A46" w:rsidRDefault="00F51A46" w:rsidP="006F44A9">
      <w:pPr>
        <w:spacing w:after="0"/>
        <w:ind w:left="360"/>
      </w:pPr>
    </w:p>
    <w:p w:rsidR="00F51A46" w:rsidRPr="00A50DA6" w:rsidRDefault="00A50DA6" w:rsidP="006F44A9">
      <w:pPr>
        <w:spacing w:after="0"/>
        <w:ind w:left="360"/>
        <w:rPr>
          <w:b/>
        </w:rPr>
      </w:pPr>
      <w:r>
        <w:rPr>
          <w:b/>
          <w:noProof/>
          <w:lang w:eastAsia="sv-SE"/>
        </w:rPr>
        <mc:AlternateContent>
          <mc:Choice Requires="wps">
            <w:drawing>
              <wp:anchor distT="0" distB="0" distL="114300" distR="114300" simplePos="0" relativeHeight="251661312" behindDoc="0" locked="0" layoutInCell="1" allowOverlap="1" wp14:anchorId="006C5A2D" wp14:editId="57CC12BD">
                <wp:simplePos x="0" y="0"/>
                <wp:positionH relativeFrom="column">
                  <wp:posOffset>3114675</wp:posOffset>
                </wp:positionH>
                <wp:positionV relativeFrom="paragraph">
                  <wp:posOffset>9525</wp:posOffset>
                </wp:positionV>
                <wp:extent cx="190500" cy="228600"/>
                <wp:effectExtent l="0" t="0" r="19050" b="19050"/>
                <wp:wrapNone/>
                <wp:docPr id="3" name="Rektangel 3"/>
                <wp:cNvGraphicFramePr/>
                <a:graphic xmlns:a="http://schemas.openxmlformats.org/drawingml/2006/main">
                  <a:graphicData uri="http://schemas.microsoft.com/office/word/2010/wordprocessingShape">
                    <wps:wsp>
                      <wps:cNvSpPr/>
                      <wps:spPr>
                        <a:xfrm>
                          <a:off x="0" y="0"/>
                          <a:ext cx="190500" cy="228600"/>
                        </a:xfrm>
                        <a:prstGeom prst="rect">
                          <a:avLst/>
                        </a:prstGeom>
                        <a:solidFill>
                          <a:schemeClr val="bg1"/>
                        </a:solidFill>
                        <a:ln w="25400" cap="flat" cmpd="sng" algn="ctr">
                          <a:solidFill>
                            <a:schemeClr val="bg1">
                              <a:lumMod val="8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7C9C2" id="Rektangel 3" o:spid="_x0000_s1026" style="position:absolute;margin-left:245.25pt;margin-top:.75pt;width:1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" fillcolor="white [3212]" strokecolor="#d8d8d8 [2732]" strokeweight="2pt"/>
            </w:pict>
          </mc:Fallback>
        </mc:AlternateContent>
      </w:r>
      <w:r>
        <w:rPr>
          <w:b/>
          <w:noProof/>
          <w:lang w:eastAsia="sv-SE"/>
        </w:rPr>
        <mc:AlternateContent>
          <mc:Choice Requires="wps">
            <w:drawing>
              <wp:anchor distT="0" distB="0" distL="114300" distR="114300" simplePos="0" relativeHeight="251659264" behindDoc="0" locked="0" layoutInCell="1" allowOverlap="1">
                <wp:simplePos x="0" y="0"/>
                <wp:positionH relativeFrom="column">
                  <wp:posOffset>918846</wp:posOffset>
                </wp:positionH>
                <wp:positionV relativeFrom="paragraph">
                  <wp:posOffset>21590</wp:posOffset>
                </wp:positionV>
                <wp:extent cx="190500" cy="228600"/>
                <wp:effectExtent l="0" t="0" r="19050" b="19050"/>
                <wp:wrapNone/>
                <wp:docPr id="2" name="Rektangel 2"/>
                <wp:cNvGraphicFramePr/>
                <a:graphic xmlns:a="http://schemas.openxmlformats.org/drawingml/2006/main">
                  <a:graphicData uri="http://schemas.microsoft.com/office/word/2010/wordprocessingShape">
                    <wps:wsp>
                      <wps:cNvSpPr/>
                      <wps:spPr>
                        <a:xfrm>
                          <a:off x="0" y="0"/>
                          <a:ext cx="190500" cy="228600"/>
                        </a:xfrm>
                        <a:prstGeom prst="rect">
                          <a:avLst/>
                        </a:prstGeom>
                        <a:solidFill>
                          <a:schemeClr val="bg1"/>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55F93B" id="Rektangel 2" o:spid="_x0000_s1026" style="position:absolute;margin-left:72.35pt;margin-top:1.7pt;width:1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" fillcolor="white [3212]" strokecolor="#d8d8d8 [2732]" strokeweight="2pt"/>
            </w:pict>
          </mc:Fallback>
        </mc:AlternateContent>
      </w:r>
      <w:r w:rsidR="00F51A46" w:rsidRPr="00A50DA6">
        <w:rPr>
          <w:b/>
        </w:rPr>
        <w:t>Beviljat:</w:t>
      </w:r>
      <w:r w:rsidR="00F51A46" w:rsidRPr="00A50DA6">
        <w:rPr>
          <w:b/>
        </w:rPr>
        <w:tab/>
      </w:r>
      <w:r w:rsidR="00F51A46" w:rsidRPr="00A50DA6">
        <w:rPr>
          <w:b/>
          <w:noProof/>
          <w:lang w:eastAsia="sv-SE"/>
        </w:rPr>
        <mc:AlternateContent>
          <mc:Choice Requires="wpc">
            <w:drawing>
              <wp:inline distT="0" distB="0" distL="0" distR="0">
                <wp:extent cx="209551" cy="186267"/>
                <wp:effectExtent l="0" t="0" r="0" b="0"/>
                <wp:docPr id="5" name="Arbetsyta 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c:wpc>
                  </a:graphicData>
                </a:graphic>
              </wp:inline>
            </w:drawing>
          </mc:Choice>
          <mc:Fallback>
            <w:pict>
              <v:group w14:anchorId="239EC128" id="Arbetsyta 5" o:spid="_x0000_s1026" editas="canvas" style="width:16.5pt;height:14.65pt;mso-position-horizontal-relative:char;mso-position-vertical-relative:line" coordsize="209550,186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09550;height:186055;visibility:visible;mso-wrap-style:square">
                  <v:fill o:detectmouseclick="t"/>
                  <v:path o:connecttype="none"/>
                </v:shape>
                <w10:anchorlock/>
              </v:group>
            </w:pict>
          </mc:Fallback>
        </mc:AlternateContent>
      </w:r>
      <w:r w:rsidR="00F51A46" w:rsidRPr="00A50DA6">
        <w:rPr>
          <w:b/>
        </w:rPr>
        <w:tab/>
      </w:r>
      <w:r w:rsidR="00F51A46" w:rsidRPr="00A50DA6">
        <w:rPr>
          <w:b/>
        </w:rPr>
        <w:tab/>
        <w:t>Avslag:</w:t>
      </w:r>
      <w:r>
        <w:rPr>
          <w:b/>
        </w:rPr>
        <w:t xml:space="preserve">    </w:t>
      </w:r>
    </w:p>
    <w:p w:rsidR="00F51A46" w:rsidRDefault="00F51A46" w:rsidP="006F44A9">
      <w:pPr>
        <w:spacing w:after="0"/>
        <w:ind w:left="360"/>
      </w:pPr>
    </w:p>
    <w:p w:rsidR="00F51A46" w:rsidRDefault="00F51A46" w:rsidP="006F44A9">
      <w:pPr>
        <w:spacing w:after="0"/>
        <w:ind w:left="360"/>
      </w:pPr>
      <w:r w:rsidRPr="00023856">
        <w:rPr>
          <w:b/>
        </w:rPr>
        <w:t>Motivering till beslut</w:t>
      </w:r>
      <w:r>
        <w:t xml:space="preserve"> :</w:t>
      </w:r>
    </w:p>
    <w:p w:rsidR="00F51A46" w:rsidRDefault="00F51A46" w:rsidP="006F44A9">
      <w:pPr>
        <w:spacing w:after="0"/>
        <w:ind w:left="360"/>
      </w:pPr>
    </w:p>
    <w:p w:rsidR="00F51A46" w:rsidRDefault="00F51A46" w:rsidP="00F51A46">
      <w:pPr>
        <w:spacing w:after="0" w:line="276" w:lineRule="auto"/>
        <w:ind w:left="360"/>
      </w:pPr>
      <w:r>
        <w:t>………………………………………………………………………………………………………………………………………………………………………………………………………………………………………………………………………………………………………………………………………………………………………………………………………………………………………………………………………………………………………………………………………………………………………………</w:t>
      </w:r>
    </w:p>
    <w:p w:rsidR="00F51A46" w:rsidRDefault="00F51A46" w:rsidP="00F51A46">
      <w:pPr>
        <w:spacing w:after="0" w:line="276" w:lineRule="auto"/>
        <w:ind w:left="360"/>
      </w:pPr>
    </w:p>
    <w:p w:rsidR="00F51A46" w:rsidRDefault="00F51A46" w:rsidP="00F51A46">
      <w:pPr>
        <w:spacing w:after="0"/>
      </w:pPr>
    </w:p>
    <w:p w:rsidR="00F51A46" w:rsidRDefault="00F51A46" w:rsidP="006F44A9">
      <w:pPr>
        <w:spacing w:after="0"/>
        <w:ind w:left="360"/>
      </w:pPr>
    </w:p>
    <w:p w:rsidR="00F51A46" w:rsidRDefault="00F51A46" w:rsidP="006F44A9">
      <w:pPr>
        <w:spacing w:after="0"/>
        <w:ind w:left="360"/>
      </w:pPr>
    </w:p>
    <w:p w:rsidR="00F51A46" w:rsidRDefault="00F51A46" w:rsidP="006F44A9">
      <w:pPr>
        <w:spacing w:after="0"/>
        <w:ind w:left="360"/>
      </w:pPr>
      <w:r>
        <w:t>Firmatecknare:</w:t>
      </w:r>
    </w:p>
    <w:p w:rsidR="00D4251A" w:rsidRDefault="00D4251A" w:rsidP="006F44A9">
      <w:pPr>
        <w:spacing w:after="0"/>
        <w:ind w:left="360"/>
      </w:pPr>
    </w:p>
    <w:p w:rsidR="00D4251A" w:rsidRDefault="00D4251A" w:rsidP="006F44A9">
      <w:pPr>
        <w:spacing w:after="0"/>
        <w:ind w:left="360"/>
      </w:pPr>
      <w:r>
        <w:t>2018-….</w:t>
      </w:r>
    </w:p>
    <w:p w:rsidR="00F51A46" w:rsidRDefault="00F51A46" w:rsidP="006F44A9">
      <w:pPr>
        <w:spacing w:after="0"/>
        <w:ind w:left="360"/>
      </w:pPr>
    </w:p>
    <w:p w:rsidR="00F51A46" w:rsidRDefault="00F51A46" w:rsidP="006F44A9">
      <w:pPr>
        <w:spacing w:after="0"/>
        <w:ind w:left="360"/>
      </w:pPr>
    </w:p>
    <w:p w:rsidR="00F51A46" w:rsidRDefault="00F51A46" w:rsidP="006F44A9">
      <w:pPr>
        <w:spacing w:after="0"/>
        <w:ind w:left="360"/>
      </w:pPr>
      <w:r>
        <w:t>_________________</w:t>
      </w:r>
      <w:r w:rsidR="00D4251A">
        <w:t>__</w:t>
      </w:r>
      <w:r>
        <w:t>_</w:t>
      </w:r>
      <w:r w:rsidR="00D4251A">
        <w:t>____</w:t>
      </w:r>
      <w:r>
        <w:t>___</w:t>
      </w:r>
      <w:r>
        <w:tab/>
      </w:r>
      <w:r w:rsidR="00D4251A">
        <w:t xml:space="preserve">                           </w:t>
      </w:r>
      <w:r>
        <w:t>________________</w:t>
      </w:r>
      <w:r w:rsidR="00D4251A">
        <w:t>___</w:t>
      </w:r>
      <w:r>
        <w:t>______</w:t>
      </w:r>
      <w:r>
        <w:br/>
      </w:r>
      <w:r w:rsidR="00D4251A">
        <w:softHyphen/>
      </w:r>
      <w:r w:rsidR="00D4251A">
        <w:softHyphen/>
      </w:r>
      <w:r>
        <w:br/>
        <w:t>Ordförande</w:t>
      </w:r>
      <w:r>
        <w:tab/>
      </w:r>
      <w:r>
        <w:tab/>
      </w:r>
      <w:r w:rsidR="00D4251A">
        <w:tab/>
        <w:t xml:space="preserve">     </w:t>
      </w:r>
      <w:r>
        <w:t>Kassör</w:t>
      </w:r>
    </w:p>
    <w:sectPr w:rsidR="00F51A46" w:rsidSect="006F44A9">
      <w:headerReference w:type="even" r:id="rId7"/>
      <w:headerReference w:type="default" r:id="rId8"/>
      <w:footerReference w:type="even" r:id="rId9"/>
      <w:footerReference w:type="default" r:id="rId10"/>
      <w:headerReference w:type="first" r:id="rId11"/>
      <w:footerReference w:type="first" r:id="rId12"/>
      <w:pgSz w:w="11906" w:h="16838" w:code="9"/>
      <w:pgMar w:top="1418" w:right="1701" w:bottom="1418" w:left="1418" w:header="851" w:footer="11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1ED" w:rsidRDefault="00A431ED" w:rsidP="00A679D2">
      <w:pPr>
        <w:spacing w:after="0"/>
      </w:pPr>
      <w:r>
        <w:separator/>
      </w:r>
    </w:p>
  </w:endnote>
  <w:endnote w:type="continuationSeparator" w:id="0">
    <w:p w:rsidR="00A431ED" w:rsidRDefault="00A431ED" w:rsidP="00A679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7D8" w:rsidRDefault="006A27D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7D8" w:rsidRDefault="006A27D8">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4A9" w:rsidRDefault="006F44A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1ED" w:rsidRDefault="00A431ED" w:rsidP="00A679D2">
      <w:pPr>
        <w:spacing w:after="0"/>
      </w:pPr>
      <w:r>
        <w:separator/>
      </w:r>
    </w:p>
  </w:footnote>
  <w:footnote w:type="continuationSeparator" w:id="0">
    <w:p w:rsidR="00A431ED" w:rsidRDefault="00A431ED" w:rsidP="00A679D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7D8" w:rsidRDefault="006A27D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52" w:type="dxa"/>
      <w:tblInd w:w="-993" w:type="dxa"/>
      <w:tblCellMar>
        <w:left w:w="0" w:type="dxa"/>
      </w:tblCellMar>
      <w:tblLook w:val="04A0" w:firstRow="1" w:lastRow="0" w:firstColumn="1" w:lastColumn="0" w:noHBand="0" w:noVBand="1"/>
    </w:tblPr>
    <w:tblGrid>
      <w:gridCol w:w="8879"/>
      <w:gridCol w:w="573"/>
    </w:tblGrid>
    <w:tr w:rsidR="00846E24" w:rsidRPr="00E0013D" w:rsidTr="00CA2CFE">
      <w:trPr>
        <w:trHeight w:val="282"/>
      </w:trPr>
      <w:tc>
        <w:tcPr>
          <w:tcW w:w="4924" w:type="dxa"/>
        </w:tcPr>
        <w:p w:rsidR="008541FE" w:rsidRPr="00E0013D" w:rsidRDefault="00F51A46" w:rsidP="00F0481D">
          <w:pPr>
            <w:tabs>
              <w:tab w:val="left" w:pos="3120"/>
            </w:tabs>
            <w:spacing w:after="0"/>
            <w:jc w:val="center"/>
          </w:pPr>
          <w:r>
            <w:rPr>
              <w:rFonts w:ascii="Verdana" w:hAnsi="Verdana"/>
              <w:noProof/>
              <w:color w:val="0066CC"/>
              <w:sz w:val="17"/>
              <w:szCs w:val="17"/>
              <w:lang w:eastAsia="sv-SE"/>
            </w:rPr>
            <w:drawing>
              <wp:inline distT="0" distB="0" distL="0" distR="0" wp14:anchorId="2708391B" wp14:editId="01839A47">
                <wp:extent cx="5569585" cy="619054"/>
                <wp:effectExtent l="0" t="0" r="0" b="0"/>
                <wp:docPr id="6" name="Bild 1" descr="Rikskriscen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kskriscentr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297" cy="646809"/>
                        </a:xfrm>
                        <a:prstGeom prst="rect">
                          <a:avLst/>
                        </a:prstGeom>
                        <a:noFill/>
                        <a:ln>
                          <a:noFill/>
                        </a:ln>
                      </pic:spPr>
                    </pic:pic>
                  </a:graphicData>
                </a:graphic>
              </wp:inline>
            </w:drawing>
          </w:r>
        </w:p>
      </w:tc>
      <w:tc>
        <w:tcPr>
          <w:tcW w:w="4528" w:type="dxa"/>
        </w:tcPr>
        <w:p w:rsidR="008541FE" w:rsidRPr="00E0013D" w:rsidRDefault="00D37A91" w:rsidP="00CA2CFE">
          <w:pPr>
            <w:pStyle w:val="Adressat"/>
            <w:jc w:val="right"/>
          </w:pPr>
          <w:r>
            <w:fldChar w:fldCharType="begin"/>
          </w:r>
          <w:r w:rsidR="008541FE">
            <w:instrText xml:space="preserve"> PAGE  \* Arabic  \* MERGEFORMAT </w:instrText>
          </w:r>
          <w:r>
            <w:fldChar w:fldCharType="separate"/>
          </w:r>
          <w:r w:rsidR="00870ECC">
            <w:rPr>
              <w:noProof/>
            </w:rPr>
            <w:t>2</w:t>
          </w:r>
          <w:r>
            <w:fldChar w:fldCharType="end"/>
          </w:r>
          <w:r w:rsidR="008541FE">
            <w:t>(</w:t>
          </w:r>
          <w:r w:rsidR="00A431ED">
            <w:rPr>
              <w:noProof/>
            </w:rPr>
            <w:fldChar w:fldCharType="begin"/>
          </w:r>
          <w:r w:rsidR="00A431ED">
            <w:rPr>
              <w:noProof/>
            </w:rPr>
            <w:instrText xml:space="preserve"> NUMPAGES  \* Arabic  \* MERGEFORMAT </w:instrText>
          </w:r>
          <w:r w:rsidR="00A431ED">
            <w:rPr>
              <w:noProof/>
            </w:rPr>
            <w:fldChar w:fldCharType="separate"/>
          </w:r>
          <w:r w:rsidR="00870ECC">
            <w:rPr>
              <w:noProof/>
            </w:rPr>
            <w:t>2</w:t>
          </w:r>
          <w:r w:rsidR="00A431ED">
            <w:rPr>
              <w:noProof/>
            </w:rPr>
            <w:fldChar w:fldCharType="end"/>
          </w:r>
          <w:r w:rsidR="008541FE">
            <w:t>)</w:t>
          </w:r>
        </w:p>
      </w:tc>
    </w:tr>
    <w:tr w:rsidR="00846E24" w:rsidRPr="00E0013D" w:rsidTr="00CA2CFE">
      <w:trPr>
        <w:trHeight w:val="282"/>
      </w:trPr>
      <w:tc>
        <w:tcPr>
          <w:tcW w:w="4924" w:type="dxa"/>
        </w:tcPr>
        <w:p w:rsidR="00F51A46" w:rsidRDefault="00F71222" w:rsidP="00F51A46">
          <w:pPr>
            <w:tabs>
              <w:tab w:val="left" w:pos="3120"/>
            </w:tabs>
            <w:spacing w:after="0"/>
            <w:jc w:val="center"/>
          </w:pPr>
          <w:r>
            <w:rPr>
              <w:noProof/>
              <w:lang w:eastAsia="sv-SE"/>
            </w:rPr>
            <w:drawing>
              <wp:inline distT="0" distB="0" distL="0" distR="0" wp14:anchorId="64DBBB92">
                <wp:extent cx="5553710" cy="237490"/>
                <wp:effectExtent l="0" t="0" r="8890"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53710" cy="237490"/>
                        </a:xfrm>
                        <a:prstGeom prst="rect">
                          <a:avLst/>
                        </a:prstGeom>
                        <a:noFill/>
                      </pic:spPr>
                    </pic:pic>
                  </a:graphicData>
                </a:graphic>
              </wp:inline>
            </w:drawing>
          </w:r>
        </w:p>
      </w:tc>
      <w:tc>
        <w:tcPr>
          <w:tcW w:w="4528" w:type="dxa"/>
        </w:tcPr>
        <w:p w:rsidR="00F51A46" w:rsidRDefault="00F51A46" w:rsidP="00CA2CFE">
          <w:pPr>
            <w:pStyle w:val="Adressat"/>
            <w:jc w:val="right"/>
          </w:pPr>
        </w:p>
      </w:tc>
    </w:tr>
  </w:tbl>
  <w:p w:rsidR="008541FE" w:rsidRDefault="008541FE" w:rsidP="0028516C">
    <w:pPr>
      <w:pStyle w:val="Adressat"/>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5"/>
    </w:tblGrid>
    <w:tr w:rsidR="00CA2CFE" w:rsidTr="00CA2CFE">
      <w:trPr>
        <w:trHeight w:val="1687"/>
      </w:trPr>
      <w:tc>
        <w:tcPr>
          <w:tcW w:w="9245" w:type="dxa"/>
        </w:tcPr>
        <w:p w:rsidR="00CA2CFE" w:rsidRDefault="006F44A9">
          <w:pPr>
            <w:pStyle w:val="Sidhuvud"/>
            <w:rPr>
              <w:lang w:val="sv-SE"/>
            </w:rPr>
          </w:pPr>
          <w:r>
            <w:rPr>
              <w:rFonts w:ascii="Verdana" w:hAnsi="Verdana"/>
              <w:noProof/>
              <w:color w:val="0066CC"/>
              <w:sz w:val="17"/>
              <w:szCs w:val="17"/>
              <w:lang w:val="sv-SE" w:eastAsia="sv-SE"/>
            </w:rPr>
            <w:drawing>
              <wp:inline distT="0" distB="0" distL="0" distR="0" wp14:anchorId="6B0A251D" wp14:editId="7F3EC8C3">
                <wp:extent cx="5514975" cy="713105"/>
                <wp:effectExtent l="0" t="0" r="9525" b="0"/>
                <wp:docPr id="1" name="Bild 1" descr="Rikskriscen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kskriscentr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713105"/>
                        </a:xfrm>
                        <a:prstGeom prst="rect">
                          <a:avLst/>
                        </a:prstGeom>
                        <a:noFill/>
                        <a:ln>
                          <a:noFill/>
                        </a:ln>
                      </pic:spPr>
                    </pic:pic>
                  </a:graphicData>
                </a:graphic>
              </wp:inline>
            </w:drawing>
          </w:r>
          <w:r w:rsidR="00020009">
            <w:rPr>
              <w:lang w:val="sv-SE"/>
            </w:rPr>
            <w:t xml:space="preserve">     </w:t>
          </w:r>
        </w:p>
        <w:p w:rsidR="00F71222" w:rsidRPr="00020009" w:rsidRDefault="00F71222">
          <w:pPr>
            <w:pStyle w:val="Sidhuvud"/>
            <w:rPr>
              <w:lang w:val="sv-SE"/>
            </w:rPr>
          </w:pPr>
          <w:r>
            <w:rPr>
              <w:noProof/>
              <w:lang w:val="sv-SE" w:eastAsia="sv-SE"/>
            </w:rPr>
            <w:drawing>
              <wp:inline distT="0" distB="0" distL="0" distR="0">
                <wp:extent cx="5553075" cy="238125"/>
                <wp:effectExtent l="0" t="0" r="9525" b="9525"/>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sf.png"/>
                        <pic:cNvPicPr/>
                      </pic:nvPicPr>
                      <pic:blipFill>
                        <a:blip r:embed="rId2">
                          <a:extLst>
                            <a:ext uri="{28A0092B-C50C-407E-A947-70E740481C1C}">
                              <a14:useLocalDpi xmlns:a14="http://schemas.microsoft.com/office/drawing/2010/main" val="0"/>
                            </a:ext>
                          </a:extLst>
                        </a:blip>
                        <a:stretch>
                          <a:fillRect/>
                        </a:stretch>
                      </pic:blipFill>
                      <pic:spPr>
                        <a:xfrm>
                          <a:off x="0" y="0"/>
                          <a:ext cx="5553075" cy="238125"/>
                        </a:xfrm>
                        <a:prstGeom prst="rect">
                          <a:avLst/>
                        </a:prstGeom>
                      </pic:spPr>
                    </pic:pic>
                  </a:graphicData>
                </a:graphic>
              </wp:inline>
            </w:drawing>
          </w:r>
        </w:p>
      </w:tc>
    </w:tr>
  </w:tbl>
  <w:p w:rsidR="00CA2CFE" w:rsidRDefault="00CA2CF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106A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CC656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4EF3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F6A7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26F6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1C87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F2DB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9A5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A6F8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36CED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219EF"/>
    <w:multiLevelType w:val="hybridMultilevel"/>
    <w:tmpl w:val="1AEE71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8D06432"/>
    <w:multiLevelType w:val="multilevel"/>
    <w:tmpl w:val="3C7232B2"/>
    <w:styleLink w:val="Hsslekolmspunktlista"/>
    <w:lvl w:ilvl="0">
      <w:start w:val="1"/>
      <w:numFmt w:val="bullet"/>
      <w:lvlText w:val=""/>
      <w:lvlJc w:val="left"/>
      <w:pPr>
        <w:ind w:left="397" w:hanging="397"/>
      </w:pPr>
      <w:rPr>
        <w:rFonts w:ascii="Symbol" w:hAnsi="Symbol" w:hint="default"/>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D291C56"/>
    <w:multiLevelType w:val="singleLevel"/>
    <w:tmpl w:val="0054F486"/>
    <w:lvl w:ilvl="0">
      <w:start w:val="1"/>
      <w:numFmt w:val="bullet"/>
      <w:pStyle w:val="Punktlista"/>
      <w:lvlText w:val=""/>
      <w:lvlJc w:val="left"/>
      <w:pPr>
        <w:ind w:left="360" w:hanging="360"/>
      </w:pPr>
      <w:rPr>
        <w:rFonts w:ascii="Symbol" w:hAnsi="Symbol" w:hint="default"/>
        <w:color w:val="auto"/>
        <w:sz w:val="24"/>
      </w:rPr>
    </w:lvl>
  </w:abstractNum>
  <w:abstractNum w:abstractNumId="13" w15:restartNumberingAfterBreak="0">
    <w:nsid w:val="4F0D6C92"/>
    <w:multiLevelType w:val="hybridMultilevel"/>
    <w:tmpl w:val="B138608C"/>
    <w:lvl w:ilvl="0" w:tplc="988829C4">
      <w:numFmt w:val="bullet"/>
      <w:lvlText w:val="-"/>
      <w:lvlJc w:val="left"/>
      <w:pPr>
        <w:ind w:left="720" w:hanging="360"/>
      </w:pPr>
      <w:rPr>
        <w:rFonts w:ascii="Garamond" w:eastAsia="Garamond"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4A9"/>
    <w:rsid w:val="000079D7"/>
    <w:rsid w:val="00016550"/>
    <w:rsid w:val="000166E2"/>
    <w:rsid w:val="00017D19"/>
    <w:rsid w:val="00020009"/>
    <w:rsid w:val="000209E9"/>
    <w:rsid w:val="00021B30"/>
    <w:rsid w:val="00023856"/>
    <w:rsid w:val="000259F9"/>
    <w:rsid w:val="00025A9E"/>
    <w:rsid w:val="000268EA"/>
    <w:rsid w:val="00026D15"/>
    <w:rsid w:val="000304C9"/>
    <w:rsid w:val="00035877"/>
    <w:rsid w:val="000405FF"/>
    <w:rsid w:val="00040D82"/>
    <w:rsid w:val="000762E4"/>
    <w:rsid w:val="00081473"/>
    <w:rsid w:val="0008407B"/>
    <w:rsid w:val="000901F7"/>
    <w:rsid w:val="000941F1"/>
    <w:rsid w:val="0009505B"/>
    <w:rsid w:val="000A2ABC"/>
    <w:rsid w:val="000B45DA"/>
    <w:rsid w:val="000B69B4"/>
    <w:rsid w:val="000B7B8C"/>
    <w:rsid w:val="000C0877"/>
    <w:rsid w:val="000C0ACB"/>
    <w:rsid w:val="000D112C"/>
    <w:rsid w:val="000D341A"/>
    <w:rsid w:val="000D5A94"/>
    <w:rsid w:val="000D71AF"/>
    <w:rsid w:val="000F4888"/>
    <w:rsid w:val="000F508A"/>
    <w:rsid w:val="00100F39"/>
    <w:rsid w:val="0010342A"/>
    <w:rsid w:val="00115630"/>
    <w:rsid w:val="00116CA2"/>
    <w:rsid w:val="001361D5"/>
    <w:rsid w:val="00155EC6"/>
    <w:rsid w:val="00161DF9"/>
    <w:rsid w:val="001666D1"/>
    <w:rsid w:val="00172D3D"/>
    <w:rsid w:val="001762D9"/>
    <w:rsid w:val="001814D5"/>
    <w:rsid w:val="00192907"/>
    <w:rsid w:val="00193730"/>
    <w:rsid w:val="001A6E37"/>
    <w:rsid w:val="001B5EE0"/>
    <w:rsid w:val="001C1878"/>
    <w:rsid w:val="001D0A30"/>
    <w:rsid w:val="001D22B0"/>
    <w:rsid w:val="001E0D56"/>
    <w:rsid w:val="001E177D"/>
    <w:rsid w:val="001E1A91"/>
    <w:rsid w:val="001E5F56"/>
    <w:rsid w:val="001F4E43"/>
    <w:rsid w:val="001F721D"/>
    <w:rsid w:val="001F734D"/>
    <w:rsid w:val="00202FEE"/>
    <w:rsid w:val="00220014"/>
    <w:rsid w:val="0022207E"/>
    <w:rsid w:val="00222799"/>
    <w:rsid w:val="0022649A"/>
    <w:rsid w:val="00236B0F"/>
    <w:rsid w:val="00241A5A"/>
    <w:rsid w:val="002538E6"/>
    <w:rsid w:val="0027165A"/>
    <w:rsid w:val="00273BF3"/>
    <w:rsid w:val="002771B6"/>
    <w:rsid w:val="00277354"/>
    <w:rsid w:val="0028473A"/>
    <w:rsid w:val="0028516C"/>
    <w:rsid w:val="00287B62"/>
    <w:rsid w:val="00295A02"/>
    <w:rsid w:val="002B335F"/>
    <w:rsid w:val="002C3CA8"/>
    <w:rsid w:val="002D1B0F"/>
    <w:rsid w:val="002D541A"/>
    <w:rsid w:val="002E480B"/>
    <w:rsid w:val="002F10C9"/>
    <w:rsid w:val="002F35FC"/>
    <w:rsid w:val="003070C7"/>
    <w:rsid w:val="00314A25"/>
    <w:rsid w:val="00320320"/>
    <w:rsid w:val="0032037E"/>
    <w:rsid w:val="00330488"/>
    <w:rsid w:val="00334B38"/>
    <w:rsid w:val="003359AE"/>
    <w:rsid w:val="00336CC2"/>
    <w:rsid w:val="00337FF8"/>
    <w:rsid w:val="0034265F"/>
    <w:rsid w:val="0035088E"/>
    <w:rsid w:val="00354F72"/>
    <w:rsid w:val="00360165"/>
    <w:rsid w:val="00360A33"/>
    <w:rsid w:val="0036355C"/>
    <w:rsid w:val="00363A85"/>
    <w:rsid w:val="00364A1E"/>
    <w:rsid w:val="00365594"/>
    <w:rsid w:val="00373EB4"/>
    <w:rsid w:val="003802A4"/>
    <w:rsid w:val="003806F3"/>
    <w:rsid w:val="003A21D0"/>
    <w:rsid w:val="003A78D0"/>
    <w:rsid w:val="003B31BC"/>
    <w:rsid w:val="003C6F02"/>
    <w:rsid w:val="003C7565"/>
    <w:rsid w:val="003E34E3"/>
    <w:rsid w:val="003E466D"/>
    <w:rsid w:val="00401A24"/>
    <w:rsid w:val="00410CD5"/>
    <w:rsid w:val="0042496D"/>
    <w:rsid w:val="00430F49"/>
    <w:rsid w:val="004425DE"/>
    <w:rsid w:val="004441D4"/>
    <w:rsid w:val="00446C09"/>
    <w:rsid w:val="00447E64"/>
    <w:rsid w:val="004539F8"/>
    <w:rsid w:val="00467453"/>
    <w:rsid w:val="00481CBA"/>
    <w:rsid w:val="00487D28"/>
    <w:rsid w:val="004923A1"/>
    <w:rsid w:val="004937D9"/>
    <w:rsid w:val="00496BDB"/>
    <w:rsid w:val="004A2456"/>
    <w:rsid w:val="004A3F09"/>
    <w:rsid w:val="004A5651"/>
    <w:rsid w:val="004A5DB8"/>
    <w:rsid w:val="004D09CA"/>
    <w:rsid w:val="004E044B"/>
    <w:rsid w:val="004E1520"/>
    <w:rsid w:val="004E4317"/>
    <w:rsid w:val="004E6E66"/>
    <w:rsid w:val="004E77A5"/>
    <w:rsid w:val="004E79F9"/>
    <w:rsid w:val="00506AD1"/>
    <w:rsid w:val="005070C0"/>
    <w:rsid w:val="00515A01"/>
    <w:rsid w:val="00542976"/>
    <w:rsid w:val="00543598"/>
    <w:rsid w:val="00543A71"/>
    <w:rsid w:val="0054449F"/>
    <w:rsid w:val="00547415"/>
    <w:rsid w:val="005513FB"/>
    <w:rsid w:val="00557C22"/>
    <w:rsid w:val="0056088B"/>
    <w:rsid w:val="00562128"/>
    <w:rsid w:val="00563C07"/>
    <w:rsid w:val="005658E7"/>
    <w:rsid w:val="00570A5E"/>
    <w:rsid w:val="00581DCA"/>
    <w:rsid w:val="00582788"/>
    <w:rsid w:val="00597FEF"/>
    <w:rsid w:val="005A4028"/>
    <w:rsid w:val="005B5A4A"/>
    <w:rsid w:val="005B772E"/>
    <w:rsid w:val="005C33A3"/>
    <w:rsid w:val="005C5AF2"/>
    <w:rsid w:val="005D4027"/>
    <w:rsid w:val="005E1398"/>
    <w:rsid w:val="005E1DEE"/>
    <w:rsid w:val="005E3C3E"/>
    <w:rsid w:val="005F58EA"/>
    <w:rsid w:val="005F7104"/>
    <w:rsid w:val="006000EA"/>
    <w:rsid w:val="00604F5B"/>
    <w:rsid w:val="00606E59"/>
    <w:rsid w:val="006364F7"/>
    <w:rsid w:val="00643846"/>
    <w:rsid w:val="006468CD"/>
    <w:rsid w:val="00654735"/>
    <w:rsid w:val="00663D7F"/>
    <w:rsid w:val="0066531E"/>
    <w:rsid w:val="00665B87"/>
    <w:rsid w:val="00681FB6"/>
    <w:rsid w:val="00687137"/>
    <w:rsid w:val="0068781D"/>
    <w:rsid w:val="00696E5A"/>
    <w:rsid w:val="006A27D8"/>
    <w:rsid w:val="006B11FA"/>
    <w:rsid w:val="006B2842"/>
    <w:rsid w:val="006B315A"/>
    <w:rsid w:val="006C40B2"/>
    <w:rsid w:val="006D4B87"/>
    <w:rsid w:val="006F29B8"/>
    <w:rsid w:val="006F2B4C"/>
    <w:rsid w:val="006F44A9"/>
    <w:rsid w:val="00702506"/>
    <w:rsid w:val="00714F5C"/>
    <w:rsid w:val="00732777"/>
    <w:rsid w:val="00735B66"/>
    <w:rsid w:val="00744C59"/>
    <w:rsid w:val="00753466"/>
    <w:rsid w:val="00760BB0"/>
    <w:rsid w:val="0076655C"/>
    <w:rsid w:val="007719C1"/>
    <w:rsid w:val="00773977"/>
    <w:rsid w:val="00773EC9"/>
    <w:rsid w:val="007834E5"/>
    <w:rsid w:val="00784DE6"/>
    <w:rsid w:val="007864A9"/>
    <w:rsid w:val="007911EC"/>
    <w:rsid w:val="00797EDA"/>
    <w:rsid w:val="007B1B7C"/>
    <w:rsid w:val="007B369B"/>
    <w:rsid w:val="007C1770"/>
    <w:rsid w:val="007C28DA"/>
    <w:rsid w:val="007C55E1"/>
    <w:rsid w:val="007C6DA9"/>
    <w:rsid w:val="007D3091"/>
    <w:rsid w:val="007D582E"/>
    <w:rsid w:val="007E2A9E"/>
    <w:rsid w:val="007E6E6A"/>
    <w:rsid w:val="007F0D11"/>
    <w:rsid w:val="007F1108"/>
    <w:rsid w:val="007F5EE8"/>
    <w:rsid w:val="00801BF2"/>
    <w:rsid w:val="00806CAA"/>
    <w:rsid w:val="00812380"/>
    <w:rsid w:val="0082155D"/>
    <w:rsid w:val="0082359D"/>
    <w:rsid w:val="008249A2"/>
    <w:rsid w:val="00834BA7"/>
    <w:rsid w:val="008464AB"/>
    <w:rsid w:val="00846E24"/>
    <w:rsid w:val="00853155"/>
    <w:rsid w:val="008541FE"/>
    <w:rsid w:val="0085452D"/>
    <w:rsid w:val="00854F7A"/>
    <w:rsid w:val="0085796C"/>
    <w:rsid w:val="00865129"/>
    <w:rsid w:val="00866913"/>
    <w:rsid w:val="00870ECC"/>
    <w:rsid w:val="008771BA"/>
    <w:rsid w:val="0087760E"/>
    <w:rsid w:val="00877BC1"/>
    <w:rsid w:val="00880F62"/>
    <w:rsid w:val="00893756"/>
    <w:rsid w:val="00896FE3"/>
    <w:rsid w:val="008A618E"/>
    <w:rsid w:val="008A7488"/>
    <w:rsid w:val="008B003D"/>
    <w:rsid w:val="008C30CB"/>
    <w:rsid w:val="008D44EB"/>
    <w:rsid w:val="008E6C80"/>
    <w:rsid w:val="008F1F2F"/>
    <w:rsid w:val="008F7ECC"/>
    <w:rsid w:val="00903F0C"/>
    <w:rsid w:val="009103BB"/>
    <w:rsid w:val="00914E07"/>
    <w:rsid w:val="009241CE"/>
    <w:rsid w:val="009418BA"/>
    <w:rsid w:val="00944520"/>
    <w:rsid w:val="00952B18"/>
    <w:rsid w:val="00957D41"/>
    <w:rsid w:val="009729E0"/>
    <w:rsid w:val="00977639"/>
    <w:rsid w:val="00982665"/>
    <w:rsid w:val="00983F48"/>
    <w:rsid w:val="0098754F"/>
    <w:rsid w:val="009904FF"/>
    <w:rsid w:val="00992D7E"/>
    <w:rsid w:val="009A10F8"/>
    <w:rsid w:val="009B116E"/>
    <w:rsid w:val="009B6BD8"/>
    <w:rsid w:val="009B7F2F"/>
    <w:rsid w:val="009C062F"/>
    <w:rsid w:val="009C1899"/>
    <w:rsid w:val="009C20AC"/>
    <w:rsid w:val="009C21FD"/>
    <w:rsid w:val="009C3D4E"/>
    <w:rsid w:val="009C63E2"/>
    <w:rsid w:val="009D224F"/>
    <w:rsid w:val="009D6350"/>
    <w:rsid w:val="009E02BA"/>
    <w:rsid w:val="00A0048C"/>
    <w:rsid w:val="00A128F7"/>
    <w:rsid w:val="00A2146E"/>
    <w:rsid w:val="00A278F8"/>
    <w:rsid w:val="00A32FF4"/>
    <w:rsid w:val="00A36187"/>
    <w:rsid w:val="00A3669B"/>
    <w:rsid w:val="00A36FB6"/>
    <w:rsid w:val="00A431ED"/>
    <w:rsid w:val="00A500EB"/>
    <w:rsid w:val="00A50DA6"/>
    <w:rsid w:val="00A645C8"/>
    <w:rsid w:val="00A64D51"/>
    <w:rsid w:val="00A650B4"/>
    <w:rsid w:val="00A679D2"/>
    <w:rsid w:val="00A73617"/>
    <w:rsid w:val="00A96CEC"/>
    <w:rsid w:val="00AA3770"/>
    <w:rsid w:val="00AB59BA"/>
    <w:rsid w:val="00AB59F5"/>
    <w:rsid w:val="00AC1615"/>
    <w:rsid w:val="00AC62BB"/>
    <w:rsid w:val="00AC7814"/>
    <w:rsid w:val="00AD0724"/>
    <w:rsid w:val="00AD11DD"/>
    <w:rsid w:val="00AE788D"/>
    <w:rsid w:val="00B063D1"/>
    <w:rsid w:val="00B066A9"/>
    <w:rsid w:val="00B13FB0"/>
    <w:rsid w:val="00B1499A"/>
    <w:rsid w:val="00B15B49"/>
    <w:rsid w:val="00B20A38"/>
    <w:rsid w:val="00B245DF"/>
    <w:rsid w:val="00B322B9"/>
    <w:rsid w:val="00B328C1"/>
    <w:rsid w:val="00B42FB6"/>
    <w:rsid w:val="00B45D58"/>
    <w:rsid w:val="00B5282A"/>
    <w:rsid w:val="00B65927"/>
    <w:rsid w:val="00B6606A"/>
    <w:rsid w:val="00B77C69"/>
    <w:rsid w:val="00B8030D"/>
    <w:rsid w:val="00B82A81"/>
    <w:rsid w:val="00B855D5"/>
    <w:rsid w:val="00BA0809"/>
    <w:rsid w:val="00BA28DB"/>
    <w:rsid w:val="00BA4FFF"/>
    <w:rsid w:val="00BB5BE8"/>
    <w:rsid w:val="00BC2258"/>
    <w:rsid w:val="00BD298E"/>
    <w:rsid w:val="00BF20D4"/>
    <w:rsid w:val="00BF4185"/>
    <w:rsid w:val="00BF6140"/>
    <w:rsid w:val="00BF68E5"/>
    <w:rsid w:val="00C11892"/>
    <w:rsid w:val="00C25377"/>
    <w:rsid w:val="00C36159"/>
    <w:rsid w:val="00C47872"/>
    <w:rsid w:val="00C47B87"/>
    <w:rsid w:val="00C50754"/>
    <w:rsid w:val="00C5311A"/>
    <w:rsid w:val="00C849DA"/>
    <w:rsid w:val="00CA2CFE"/>
    <w:rsid w:val="00CA41D1"/>
    <w:rsid w:val="00CE245A"/>
    <w:rsid w:val="00CF1A7D"/>
    <w:rsid w:val="00CF1FCE"/>
    <w:rsid w:val="00CF7A4A"/>
    <w:rsid w:val="00D10AEC"/>
    <w:rsid w:val="00D17EA5"/>
    <w:rsid w:val="00D330AE"/>
    <w:rsid w:val="00D37A91"/>
    <w:rsid w:val="00D40505"/>
    <w:rsid w:val="00D4251A"/>
    <w:rsid w:val="00D57B2E"/>
    <w:rsid w:val="00D57FA4"/>
    <w:rsid w:val="00D6371B"/>
    <w:rsid w:val="00D70523"/>
    <w:rsid w:val="00D72C0D"/>
    <w:rsid w:val="00D77F95"/>
    <w:rsid w:val="00D824E8"/>
    <w:rsid w:val="00DA5135"/>
    <w:rsid w:val="00DA6BFC"/>
    <w:rsid w:val="00DC1129"/>
    <w:rsid w:val="00DC3386"/>
    <w:rsid w:val="00DC4904"/>
    <w:rsid w:val="00DD1639"/>
    <w:rsid w:val="00DD2C3B"/>
    <w:rsid w:val="00DF3680"/>
    <w:rsid w:val="00DF7855"/>
    <w:rsid w:val="00E00138"/>
    <w:rsid w:val="00E0013D"/>
    <w:rsid w:val="00E101B9"/>
    <w:rsid w:val="00E14541"/>
    <w:rsid w:val="00E16646"/>
    <w:rsid w:val="00E23C87"/>
    <w:rsid w:val="00E244DB"/>
    <w:rsid w:val="00E35850"/>
    <w:rsid w:val="00E416EB"/>
    <w:rsid w:val="00E43ECA"/>
    <w:rsid w:val="00E5581C"/>
    <w:rsid w:val="00E6196D"/>
    <w:rsid w:val="00E67474"/>
    <w:rsid w:val="00E74FF2"/>
    <w:rsid w:val="00E82279"/>
    <w:rsid w:val="00E83B4C"/>
    <w:rsid w:val="00E91958"/>
    <w:rsid w:val="00EA022B"/>
    <w:rsid w:val="00EC0410"/>
    <w:rsid w:val="00ED03C6"/>
    <w:rsid w:val="00ED259A"/>
    <w:rsid w:val="00ED7407"/>
    <w:rsid w:val="00EE0731"/>
    <w:rsid w:val="00EF2584"/>
    <w:rsid w:val="00F0108F"/>
    <w:rsid w:val="00F0481D"/>
    <w:rsid w:val="00F06B42"/>
    <w:rsid w:val="00F1191E"/>
    <w:rsid w:val="00F121FA"/>
    <w:rsid w:val="00F12E21"/>
    <w:rsid w:val="00F34EFA"/>
    <w:rsid w:val="00F37ADF"/>
    <w:rsid w:val="00F4791B"/>
    <w:rsid w:val="00F51A46"/>
    <w:rsid w:val="00F602D4"/>
    <w:rsid w:val="00F670A2"/>
    <w:rsid w:val="00F71222"/>
    <w:rsid w:val="00F76100"/>
    <w:rsid w:val="00F822BD"/>
    <w:rsid w:val="00F93894"/>
    <w:rsid w:val="00F95080"/>
    <w:rsid w:val="00F95BA2"/>
    <w:rsid w:val="00FA042D"/>
    <w:rsid w:val="00FA64CE"/>
    <w:rsid w:val="00FA71D2"/>
    <w:rsid w:val="00FB5139"/>
    <w:rsid w:val="00FC0592"/>
    <w:rsid w:val="00FC1446"/>
    <w:rsid w:val="00FC22A9"/>
    <w:rsid w:val="00FC2A3F"/>
    <w:rsid w:val="00FE0183"/>
    <w:rsid w:val="00FE342F"/>
    <w:rsid w:val="00FE5223"/>
    <w:rsid w:val="00FF11A2"/>
    <w:rsid w:val="00FF16F6"/>
    <w:rsid w:val="00FF2039"/>
    <w:rsid w:val="00FF3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AB04A"/>
  <w15:docId w15:val="{C0E47201-F08A-4831-B9A7-545E7BA19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Garamond" w:hAnsi="Garamond"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11A"/>
    <w:pPr>
      <w:spacing w:after="200"/>
    </w:pPr>
    <w:rPr>
      <w:rFonts w:asciiTheme="minorHAnsi" w:hAnsiTheme="minorHAnsi"/>
      <w:color w:val="000000"/>
      <w:sz w:val="24"/>
      <w:szCs w:val="22"/>
      <w:lang w:val="sv-SE"/>
    </w:rPr>
  </w:style>
  <w:style w:type="paragraph" w:styleId="Rubrik1">
    <w:name w:val="heading 1"/>
    <w:next w:val="Normal"/>
    <w:link w:val="Rubrik1Char"/>
    <w:uiPriority w:val="1"/>
    <w:qFormat/>
    <w:rsid w:val="0035088E"/>
    <w:pPr>
      <w:keepNext/>
      <w:keepLines/>
      <w:spacing w:after="200"/>
      <w:outlineLvl w:val="0"/>
    </w:pPr>
    <w:rPr>
      <w:rFonts w:asciiTheme="majorHAnsi" w:eastAsia="Times New Roman" w:hAnsiTheme="majorHAnsi"/>
      <w:b/>
      <w:bCs/>
      <w:color w:val="000000"/>
      <w:sz w:val="42"/>
      <w:szCs w:val="28"/>
      <w:lang w:val="sv-SE"/>
    </w:rPr>
  </w:style>
  <w:style w:type="paragraph" w:styleId="Rubrik2">
    <w:name w:val="heading 2"/>
    <w:next w:val="Normal"/>
    <w:link w:val="Rubrik2Char"/>
    <w:uiPriority w:val="1"/>
    <w:qFormat/>
    <w:rsid w:val="0035088E"/>
    <w:pPr>
      <w:keepNext/>
      <w:keepLines/>
      <w:spacing w:after="200"/>
      <w:outlineLvl w:val="1"/>
    </w:pPr>
    <w:rPr>
      <w:rFonts w:asciiTheme="majorHAnsi" w:eastAsia="Times New Roman" w:hAnsiTheme="majorHAnsi"/>
      <w:b/>
      <w:bCs/>
      <w:color w:val="000000"/>
      <w:sz w:val="36"/>
      <w:szCs w:val="26"/>
      <w:lang w:val="sv-SE"/>
    </w:rPr>
  </w:style>
  <w:style w:type="paragraph" w:styleId="Rubrik3">
    <w:name w:val="heading 3"/>
    <w:next w:val="Normal"/>
    <w:link w:val="Rubrik3Char"/>
    <w:uiPriority w:val="1"/>
    <w:qFormat/>
    <w:rsid w:val="0035088E"/>
    <w:pPr>
      <w:keepNext/>
      <w:keepLines/>
      <w:spacing w:after="200"/>
      <w:outlineLvl w:val="2"/>
    </w:pPr>
    <w:rPr>
      <w:rFonts w:asciiTheme="majorHAnsi" w:eastAsia="Times New Roman" w:hAnsiTheme="majorHAnsi"/>
      <w:b/>
      <w:bCs/>
      <w:color w:val="000000"/>
      <w:sz w:val="30"/>
      <w:szCs w:val="22"/>
      <w:lang w:val="sv-SE"/>
    </w:rPr>
  </w:style>
  <w:style w:type="paragraph" w:styleId="Rubrik4">
    <w:name w:val="heading 4"/>
    <w:next w:val="Brdtext"/>
    <w:link w:val="Rubrik4Char"/>
    <w:uiPriority w:val="9"/>
    <w:rsid w:val="00A679D2"/>
    <w:pPr>
      <w:keepNext/>
      <w:keepLines/>
      <w:spacing w:before="200" w:line="276" w:lineRule="auto"/>
      <w:outlineLvl w:val="3"/>
    </w:pPr>
    <w:rPr>
      <w:rFonts w:ascii="Arial Black" w:eastAsia="Times New Roman" w:hAnsi="Arial Black"/>
      <w:b/>
      <w:bCs/>
      <w:i/>
      <w:iCs/>
      <w:color w:val="000000"/>
      <w:sz w:val="22"/>
      <w:szCs w:val="22"/>
    </w:rPr>
  </w:style>
  <w:style w:type="paragraph" w:styleId="Rubrik5">
    <w:name w:val="heading 5"/>
    <w:basedOn w:val="Normal"/>
    <w:next w:val="Normal"/>
    <w:link w:val="Rubrik5Char"/>
    <w:uiPriority w:val="9"/>
    <w:rsid w:val="00784DE6"/>
    <w:pPr>
      <w:keepNext/>
      <w:keepLines/>
      <w:spacing w:before="200" w:after="0"/>
      <w:outlineLvl w:val="4"/>
    </w:pPr>
    <w:rPr>
      <w:rFonts w:ascii="Arial Black" w:eastAsia="Times New Roman" w:hAnsi="Arial Black"/>
      <w:sz w:val="22"/>
      <w:lang w:val="x-none"/>
    </w:rPr>
  </w:style>
  <w:style w:type="paragraph" w:styleId="Rubrik6">
    <w:name w:val="heading 6"/>
    <w:basedOn w:val="Normal"/>
    <w:next w:val="Normal"/>
    <w:link w:val="Rubrik6Char"/>
    <w:uiPriority w:val="9"/>
    <w:rsid w:val="00784DE6"/>
    <w:pPr>
      <w:keepNext/>
      <w:keepLines/>
      <w:spacing w:before="200" w:after="0"/>
      <w:outlineLvl w:val="5"/>
    </w:pPr>
    <w:rPr>
      <w:rFonts w:ascii="Arial Black" w:eastAsia="Times New Roman" w:hAnsi="Arial Black"/>
      <w:i/>
      <w:iCs/>
      <w:sz w:val="22"/>
      <w:lang w:val="x-none"/>
    </w:rPr>
  </w:style>
  <w:style w:type="paragraph" w:styleId="Rubrik7">
    <w:name w:val="heading 7"/>
    <w:basedOn w:val="Normal"/>
    <w:next w:val="Normal"/>
    <w:link w:val="Rubrik7Char"/>
    <w:uiPriority w:val="9"/>
    <w:rsid w:val="00784DE6"/>
    <w:pPr>
      <w:keepNext/>
      <w:keepLines/>
      <w:spacing w:before="200" w:after="0"/>
      <w:outlineLvl w:val="6"/>
    </w:pPr>
    <w:rPr>
      <w:rFonts w:ascii="Arial Black" w:eastAsia="Times New Roman" w:hAnsi="Arial Black"/>
      <w:i/>
      <w:iCs/>
      <w:sz w:val="22"/>
      <w:lang w:val="x-none"/>
    </w:rPr>
  </w:style>
  <w:style w:type="paragraph" w:styleId="Rubrik8">
    <w:name w:val="heading 8"/>
    <w:basedOn w:val="Normal"/>
    <w:next w:val="Normal"/>
    <w:link w:val="Rubrik8Char"/>
    <w:uiPriority w:val="9"/>
    <w:rsid w:val="00784DE6"/>
    <w:pPr>
      <w:keepNext/>
      <w:keepLines/>
      <w:spacing w:before="200" w:after="0"/>
      <w:outlineLvl w:val="7"/>
    </w:pPr>
    <w:rPr>
      <w:rFonts w:ascii="Arial Black" w:eastAsia="Times New Roman" w:hAnsi="Arial Black"/>
      <w:sz w:val="20"/>
      <w:szCs w:val="20"/>
      <w:lang w:val="x-none"/>
    </w:rPr>
  </w:style>
  <w:style w:type="paragraph" w:styleId="Rubrik9">
    <w:name w:val="heading 9"/>
    <w:basedOn w:val="Normal"/>
    <w:next w:val="Normal"/>
    <w:link w:val="Rubrik9Char"/>
    <w:uiPriority w:val="9"/>
    <w:rsid w:val="00784DE6"/>
    <w:pPr>
      <w:keepNext/>
      <w:keepLines/>
      <w:spacing w:before="200" w:after="0"/>
      <w:outlineLvl w:val="8"/>
    </w:pPr>
    <w:rPr>
      <w:rFonts w:ascii="Arial Black" w:eastAsia="Times New Roman" w:hAnsi="Arial Black"/>
      <w:i/>
      <w:iCs/>
      <w:sz w:val="20"/>
      <w:szCs w:val="20"/>
      <w:lang w:val="x-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1"/>
    <w:rsid w:val="0035088E"/>
    <w:rPr>
      <w:rFonts w:asciiTheme="majorHAnsi" w:eastAsia="Times New Roman" w:hAnsiTheme="majorHAnsi"/>
      <w:b/>
      <w:bCs/>
      <w:color w:val="000000"/>
      <w:sz w:val="42"/>
      <w:szCs w:val="28"/>
      <w:lang w:val="sv-SE"/>
    </w:rPr>
  </w:style>
  <w:style w:type="character" w:customStyle="1" w:styleId="Rubrik2Char">
    <w:name w:val="Rubrik 2 Char"/>
    <w:link w:val="Rubrik2"/>
    <w:uiPriority w:val="1"/>
    <w:rsid w:val="0035088E"/>
    <w:rPr>
      <w:rFonts w:asciiTheme="majorHAnsi" w:eastAsia="Times New Roman" w:hAnsiTheme="majorHAnsi"/>
      <w:b/>
      <w:bCs/>
      <w:color w:val="000000"/>
      <w:sz w:val="36"/>
      <w:szCs w:val="26"/>
      <w:lang w:val="sv-SE"/>
    </w:rPr>
  </w:style>
  <w:style w:type="character" w:customStyle="1" w:styleId="Rubrik3Char">
    <w:name w:val="Rubrik 3 Char"/>
    <w:link w:val="Rubrik3"/>
    <w:uiPriority w:val="1"/>
    <w:rsid w:val="0035088E"/>
    <w:rPr>
      <w:rFonts w:asciiTheme="majorHAnsi" w:eastAsia="Times New Roman" w:hAnsiTheme="majorHAnsi"/>
      <w:b/>
      <w:bCs/>
      <w:color w:val="000000"/>
      <w:sz w:val="30"/>
      <w:szCs w:val="22"/>
      <w:lang w:val="sv-SE"/>
    </w:rPr>
  </w:style>
  <w:style w:type="character" w:customStyle="1" w:styleId="Rubrik4Char">
    <w:name w:val="Rubrik 4 Char"/>
    <w:link w:val="Rubrik4"/>
    <w:uiPriority w:val="9"/>
    <w:semiHidden/>
    <w:rsid w:val="007C28DA"/>
    <w:rPr>
      <w:rFonts w:ascii="Arial Black" w:eastAsia="Times New Roman" w:hAnsi="Arial Black"/>
      <w:b/>
      <w:bCs/>
      <w:i/>
      <w:iCs/>
      <w:color w:val="000000"/>
      <w:sz w:val="22"/>
      <w:szCs w:val="22"/>
      <w:lang w:eastAsia="en-US" w:bidi="ar-SA"/>
    </w:rPr>
  </w:style>
  <w:style w:type="character" w:customStyle="1" w:styleId="Rubrik5Char">
    <w:name w:val="Rubrik 5 Char"/>
    <w:link w:val="Rubrik5"/>
    <w:uiPriority w:val="9"/>
    <w:semiHidden/>
    <w:rsid w:val="007C28DA"/>
    <w:rPr>
      <w:rFonts w:ascii="Arial Black" w:eastAsia="Times New Roman" w:hAnsi="Arial Black"/>
      <w:color w:val="000000"/>
      <w:sz w:val="22"/>
      <w:szCs w:val="22"/>
      <w:lang w:eastAsia="en-US"/>
    </w:rPr>
  </w:style>
  <w:style w:type="character" w:customStyle="1" w:styleId="Rubrik6Char">
    <w:name w:val="Rubrik 6 Char"/>
    <w:link w:val="Rubrik6"/>
    <w:uiPriority w:val="9"/>
    <w:semiHidden/>
    <w:rsid w:val="007C28DA"/>
    <w:rPr>
      <w:rFonts w:ascii="Arial Black" w:eastAsia="Times New Roman" w:hAnsi="Arial Black"/>
      <w:i/>
      <w:iCs/>
      <w:color w:val="000000"/>
      <w:sz w:val="22"/>
      <w:szCs w:val="22"/>
      <w:lang w:eastAsia="en-US"/>
    </w:rPr>
  </w:style>
  <w:style w:type="character" w:customStyle="1" w:styleId="Rubrik7Char">
    <w:name w:val="Rubrik 7 Char"/>
    <w:link w:val="Rubrik7"/>
    <w:uiPriority w:val="9"/>
    <w:semiHidden/>
    <w:rsid w:val="007C28DA"/>
    <w:rPr>
      <w:rFonts w:ascii="Arial Black" w:eastAsia="Times New Roman" w:hAnsi="Arial Black"/>
      <w:i/>
      <w:iCs/>
      <w:color w:val="000000"/>
      <w:sz w:val="22"/>
      <w:szCs w:val="22"/>
      <w:lang w:eastAsia="en-US"/>
    </w:rPr>
  </w:style>
  <w:style w:type="character" w:customStyle="1" w:styleId="Rubrik8Char">
    <w:name w:val="Rubrik 8 Char"/>
    <w:link w:val="Rubrik8"/>
    <w:uiPriority w:val="9"/>
    <w:semiHidden/>
    <w:rsid w:val="007C28DA"/>
    <w:rPr>
      <w:rFonts w:ascii="Arial Black" w:eastAsia="Times New Roman" w:hAnsi="Arial Black"/>
      <w:color w:val="000000"/>
      <w:lang w:eastAsia="en-US"/>
    </w:rPr>
  </w:style>
  <w:style w:type="character" w:customStyle="1" w:styleId="Rubrik9Char">
    <w:name w:val="Rubrik 9 Char"/>
    <w:link w:val="Rubrik9"/>
    <w:uiPriority w:val="9"/>
    <w:semiHidden/>
    <w:rsid w:val="007C28DA"/>
    <w:rPr>
      <w:rFonts w:ascii="Arial Black" w:eastAsia="Times New Roman" w:hAnsi="Arial Black"/>
      <w:i/>
      <w:iCs/>
      <w:color w:val="000000"/>
      <w:lang w:eastAsia="en-US"/>
    </w:rPr>
  </w:style>
  <w:style w:type="paragraph" w:styleId="Rubrik">
    <w:name w:val="Title"/>
    <w:next w:val="Brdtext"/>
    <w:link w:val="RubrikChar"/>
    <w:uiPriority w:val="10"/>
    <w:rsid w:val="00DF7855"/>
    <w:pPr>
      <w:spacing w:after="300"/>
      <w:contextualSpacing/>
    </w:pPr>
    <w:rPr>
      <w:rFonts w:ascii="Arial Black" w:eastAsia="Times New Roman" w:hAnsi="Arial Black"/>
      <w:color w:val="000000"/>
      <w:spacing w:val="5"/>
      <w:kern w:val="28"/>
      <w:sz w:val="52"/>
      <w:szCs w:val="52"/>
    </w:rPr>
  </w:style>
  <w:style w:type="character" w:customStyle="1" w:styleId="RubrikChar">
    <w:name w:val="Rubrik Char"/>
    <w:link w:val="Rubrik"/>
    <w:uiPriority w:val="10"/>
    <w:semiHidden/>
    <w:rsid w:val="007C28DA"/>
    <w:rPr>
      <w:rFonts w:ascii="Arial Black" w:eastAsia="Times New Roman" w:hAnsi="Arial Black"/>
      <w:color w:val="000000"/>
      <w:spacing w:val="5"/>
      <w:kern w:val="28"/>
      <w:sz w:val="52"/>
      <w:szCs w:val="52"/>
      <w:lang w:eastAsia="en-US" w:bidi="ar-SA"/>
    </w:rPr>
  </w:style>
  <w:style w:type="paragraph" w:styleId="Underrubrik">
    <w:name w:val="Subtitle"/>
    <w:next w:val="Brdtext"/>
    <w:link w:val="UnderrubrikChar"/>
    <w:uiPriority w:val="11"/>
    <w:rsid w:val="009C062F"/>
    <w:pPr>
      <w:numPr>
        <w:ilvl w:val="1"/>
      </w:numPr>
      <w:spacing w:after="200" w:line="276" w:lineRule="auto"/>
    </w:pPr>
    <w:rPr>
      <w:rFonts w:ascii="Arial Black" w:eastAsia="Times New Roman" w:hAnsi="Arial Black"/>
      <w:iCs/>
      <w:color w:val="000000"/>
      <w:spacing w:val="15"/>
      <w:sz w:val="24"/>
      <w:szCs w:val="24"/>
    </w:rPr>
  </w:style>
  <w:style w:type="character" w:customStyle="1" w:styleId="UnderrubrikChar">
    <w:name w:val="Underrubrik Char"/>
    <w:link w:val="Underrubrik"/>
    <w:uiPriority w:val="11"/>
    <w:semiHidden/>
    <w:rsid w:val="007C28DA"/>
    <w:rPr>
      <w:rFonts w:ascii="Arial Black" w:eastAsia="Times New Roman" w:hAnsi="Arial Black"/>
      <w:iCs/>
      <w:color w:val="000000"/>
      <w:spacing w:val="15"/>
      <w:sz w:val="24"/>
      <w:szCs w:val="24"/>
      <w:lang w:eastAsia="en-US" w:bidi="ar-SA"/>
    </w:rPr>
  </w:style>
  <w:style w:type="character" w:styleId="Diskretbetoning">
    <w:name w:val="Subtle Emphasis"/>
    <w:uiPriority w:val="19"/>
    <w:rsid w:val="00784DE6"/>
    <w:rPr>
      <w:i/>
      <w:iCs/>
      <w:color w:val="000000"/>
    </w:rPr>
  </w:style>
  <w:style w:type="character" w:styleId="Betoning">
    <w:name w:val="Emphasis"/>
    <w:uiPriority w:val="20"/>
    <w:rsid w:val="00784DE6"/>
    <w:rPr>
      <w:i/>
      <w:iCs/>
    </w:rPr>
  </w:style>
  <w:style w:type="character" w:styleId="Starkbetoning">
    <w:name w:val="Intense Emphasis"/>
    <w:uiPriority w:val="21"/>
    <w:rsid w:val="00784DE6"/>
    <w:rPr>
      <w:b/>
      <w:bCs/>
      <w:i/>
      <w:iCs/>
      <w:color w:val="000000"/>
    </w:rPr>
  </w:style>
  <w:style w:type="paragraph" w:styleId="Starktcitat">
    <w:name w:val="Intense Quote"/>
    <w:basedOn w:val="Normal"/>
    <w:next w:val="Normal"/>
    <w:link w:val="StarktcitatChar"/>
    <w:uiPriority w:val="31"/>
    <w:rsid w:val="00784DE6"/>
    <w:pPr>
      <w:pBdr>
        <w:bottom w:val="single" w:sz="4" w:space="4" w:color="AB9866"/>
      </w:pBdr>
      <w:spacing w:before="200" w:after="280"/>
      <w:ind w:left="936" w:right="936"/>
    </w:pPr>
    <w:rPr>
      <w:b/>
      <w:bCs/>
      <w:i/>
      <w:iCs/>
      <w:lang w:val="x-none"/>
    </w:rPr>
  </w:style>
  <w:style w:type="character" w:customStyle="1" w:styleId="StarktcitatChar">
    <w:name w:val="Starkt citat Char"/>
    <w:link w:val="Starktcitat"/>
    <w:uiPriority w:val="31"/>
    <w:semiHidden/>
    <w:rsid w:val="00893756"/>
    <w:rPr>
      <w:b/>
      <w:bCs/>
      <w:i/>
      <w:iCs/>
      <w:color w:val="000000"/>
      <w:sz w:val="24"/>
      <w:szCs w:val="22"/>
      <w:lang w:eastAsia="en-US"/>
    </w:rPr>
  </w:style>
  <w:style w:type="paragraph" w:styleId="Brdtext">
    <w:name w:val="Body Text"/>
    <w:basedOn w:val="Normal"/>
    <w:link w:val="BrdtextChar"/>
    <w:uiPriority w:val="99"/>
    <w:semiHidden/>
    <w:rsid w:val="00893756"/>
    <w:rPr>
      <w:lang w:val="x-none"/>
    </w:rPr>
  </w:style>
  <w:style w:type="character" w:customStyle="1" w:styleId="BrdtextChar">
    <w:name w:val="Brödtext Char"/>
    <w:link w:val="Brdtext"/>
    <w:uiPriority w:val="99"/>
    <w:semiHidden/>
    <w:rsid w:val="00F12E21"/>
    <w:rPr>
      <w:color w:val="000000"/>
      <w:sz w:val="24"/>
      <w:szCs w:val="22"/>
      <w:lang w:eastAsia="en-US"/>
    </w:rPr>
  </w:style>
  <w:style w:type="paragraph" w:styleId="Sidfot">
    <w:name w:val="footer"/>
    <w:basedOn w:val="Normal"/>
    <w:link w:val="SidfotChar"/>
    <w:uiPriority w:val="99"/>
    <w:qFormat/>
    <w:rsid w:val="003C6F02"/>
    <w:pPr>
      <w:tabs>
        <w:tab w:val="center" w:pos="4536"/>
        <w:tab w:val="right" w:pos="9072"/>
      </w:tabs>
      <w:spacing w:after="0"/>
    </w:pPr>
    <w:rPr>
      <w:rFonts w:asciiTheme="majorHAnsi" w:hAnsiTheme="majorHAnsi"/>
      <w:sz w:val="16"/>
      <w:lang w:val="x-none"/>
    </w:rPr>
  </w:style>
  <w:style w:type="character" w:customStyle="1" w:styleId="SidfotChar">
    <w:name w:val="Sidfot Char"/>
    <w:link w:val="Sidfot"/>
    <w:uiPriority w:val="99"/>
    <w:rsid w:val="003C6F02"/>
    <w:rPr>
      <w:rFonts w:asciiTheme="majorHAnsi" w:hAnsiTheme="majorHAnsi"/>
      <w:color w:val="000000"/>
      <w:sz w:val="16"/>
      <w:szCs w:val="22"/>
      <w:lang w:val="x-none"/>
    </w:rPr>
  </w:style>
  <w:style w:type="table" w:styleId="Tabellrutnt">
    <w:name w:val="Table Grid"/>
    <w:basedOn w:val="Normaltabell"/>
    <w:uiPriority w:val="59"/>
    <w:semiHidden/>
    <w:rsid w:val="00A67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semiHidden/>
    <w:unhideWhenUsed/>
    <w:rsid w:val="00744C59"/>
    <w:rPr>
      <w:color w:val="0000FF"/>
      <w:u w:val="single"/>
    </w:rPr>
  </w:style>
  <w:style w:type="paragraph" w:styleId="Sidhuvud">
    <w:name w:val="header"/>
    <w:basedOn w:val="Normal"/>
    <w:link w:val="SidhuvudChar"/>
    <w:uiPriority w:val="99"/>
    <w:rsid w:val="006B2842"/>
    <w:pPr>
      <w:tabs>
        <w:tab w:val="center" w:pos="4536"/>
        <w:tab w:val="right" w:pos="9072"/>
      </w:tabs>
      <w:spacing w:after="0"/>
    </w:pPr>
    <w:rPr>
      <w:sz w:val="22"/>
      <w:lang w:val="x-none"/>
    </w:rPr>
  </w:style>
  <w:style w:type="character" w:customStyle="1" w:styleId="SidhuvudChar">
    <w:name w:val="Sidhuvud Char"/>
    <w:link w:val="Sidhuvud"/>
    <w:uiPriority w:val="99"/>
    <w:rsid w:val="007C28DA"/>
    <w:rPr>
      <w:color w:val="000000"/>
      <w:sz w:val="22"/>
      <w:szCs w:val="22"/>
      <w:lang w:eastAsia="en-US"/>
    </w:rPr>
  </w:style>
  <w:style w:type="character" w:customStyle="1" w:styleId="SidfotText11ptFet">
    <w:name w:val="SidfotText 11pt Fet"/>
    <w:uiPriority w:val="1"/>
    <w:semiHidden/>
    <w:rsid w:val="009904FF"/>
    <w:rPr>
      <w:rFonts w:ascii="Arial" w:hAnsi="Arial"/>
      <w:b/>
      <w:sz w:val="22"/>
      <w:lang w:val="sv-SE"/>
    </w:rPr>
  </w:style>
  <w:style w:type="paragraph" w:customStyle="1" w:styleId="SidfotHLM">
    <w:name w:val="SidfotHLM"/>
    <w:semiHidden/>
    <w:qFormat/>
    <w:rsid w:val="00FF309B"/>
    <w:rPr>
      <w:rFonts w:ascii="Arial" w:hAnsi="Arial"/>
      <w:color w:val="000000"/>
      <w:sz w:val="16"/>
      <w:szCs w:val="22"/>
      <w:lang w:val="sv-SE"/>
    </w:rPr>
  </w:style>
  <w:style w:type="character" w:customStyle="1" w:styleId="SidfotText8pt">
    <w:name w:val="SidfotText 8pt"/>
    <w:uiPriority w:val="1"/>
    <w:semiHidden/>
    <w:rsid w:val="009904FF"/>
    <w:rPr>
      <w:rFonts w:ascii="Arial" w:hAnsi="Arial"/>
      <w:sz w:val="16"/>
      <w:lang w:val="sv-SE"/>
    </w:rPr>
  </w:style>
  <w:style w:type="character" w:customStyle="1" w:styleId="SidfotText8ptFet">
    <w:name w:val="SidfotText 8pt Fet"/>
    <w:uiPriority w:val="1"/>
    <w:semiHidden/>
    <w:rsid w:val="009904FF"/>
    <w:rPr>
      <w:rFonts w:ascii="Arial" w:hAnsi="Arial"/>
      <w:b/>
      <w:sz w:val="16"/>
      <w:lang w:val="sv-SE"/>
    </w:rPr>
  </w:style>
  <w:style w:type="character" w:customStyle="1" w:styleId="SidHuvud-FotText8ptHyperlnk">
    <w:name w:val="SidHuvud-FotText 8pt Hyperlänk"/>
    <w:uiPriority w:val="1"/>
    <w:semiHidden/>
    <w:rsid w:val="00AC1615"/>
    <w:rPr>
      <w:rFonts w:ascii="Arial" w:hAnsi="Arial"/>
      <w:color w:val="0000FF"/>
      <w:sz w:val="16"/>
      <w:u w:val="single"/>
    </w:rPr>
  </w:style>
  <w:style w:type="paragraph" w:customStyle="1" w:styleId="Brdtextkursiv">
    <w:name w:val="Brödtext kursiv"/>
    <w:basedOn w:val="Brdtext"/>
    <w:semiHidden/>
    <w:rsid w:val="006F2B4C"/>
    <w:rPr>
      <w:i/>
      <w:sz w:val="20"/>
    </w:rPr>
  </w:style>
  <w:style w:type="paragraph" w:styleId="Ballongtext">
    <w:name w:val="Balloon Text"/>
    <w:basedOn w:val="Normal"/>
    <w:link w:val="BallongtextChar"/>
    <w:uiPriority w:val="99"/>
    <w:semiHidden/>
    <w:unhideWhenUsed/>
    <w:rsid w:val="00F4791B"/>
    <w:pPr>
      <w:spacing w:after="0"/>
    </w:pPr>
    <w:rPr>
      <w:rFonts w:ascii="Tahoma" w:hAnsi="Tahoma"/>
      <w:color w:val="auto"/>
      <w:sz w:val="16"/>
      <w:szCs w:val="16"/>
      <w:lang w:val="x-none" w:eastAsia="x-none"/>
    </w:rPr>
  </w:style>
  <w:style w:type="character" w:customStyle="1" w:styleId="BallongtextChar">
    <w:name w:val="Ballongtext Char"/>
    <w:link w:val="Ballongtext"/>
    <w:uiPriority w:val="99"/>
    <w:semiHidden/>
    <w:rsid w:val="00F4791B"/>
    <w:rPr>
      <w:rFonts w:ascii="Tahoma" w:hAnsi="Tahoma" w:cs="Tahoma"/>
      <w:sz w:val="16"/>
      <w:szCs w:val="16"/>
    </w:rPr>
  </w:style>
  <w:style w:type="paragraph" w:customStyle="1" w:styleId="SidhuvudtextArial10ptKursiv">
    <w:name w:val="Sidhuvudtext Arial 10pt Kursiv"/>
    <w:semiHidden/>
    <w:qFormat/>
    <w:rsid w:val="000901F7"/>
    <w:rPr>
      <w:rFonts w:ascii="Arial" w:hAnsi="Arial"/>
      <w:i/>
      <w:color w:val="000000"/>
      <w:szCs w:val="22"/>
      <w:lang w:val="sv-SE"/>
    </w:rPr>
  </w:style>
  <w:style w:type="paragraph" w:customStyle="1" w:styleId="AvsndareInfo">
    <w:name w:val="AvsändareInfo"/>
    <w:semiHidden/>
    <w:qFormat/>
    <w:rsid w:val="00DF3680"/>
    <w:pPr>
      <w:tabs>
        <w:tab w:val="left" w:pos="1575"/>
      </w:tabs>
    </w:pPr>
    <w:rPr>
      <w:rFonts w:ascii="Arial" w:hAnsi="Arial"/>
      <w:i/>
      <w:color w:val="000000"/>
      <w:sz w:val="16"/>
      <w:szCs w:val="22"/>
      <w:lang w:val="sv-SE"/>
    </w:rPr>
  </w:style>
  <w:style w:type="paragraph" w:customStyle="1" w:styleId="Adressat">
    <w:name w:val="Adressat"/>
    <w:semiHidden/>
    <w:qFormat/>
    <w:rsid w:val="00DF3680"/>
    <w:rPr>
      <w:color w:val="000000"/>
      <w:sz w:val="24"/>
      <w:szCs w:val="22"/>
      <w:lang w:val="sv-SE"/>
    </w:rPr>
  </w:style>
  <w:style w:type="paragraph" w:customStyle="1" w:styleId="SidfotFet">
    <w:name w:val="SidfotFet"/>
    <w:semiHidden/>
    <w:rsid w:val="0010342A"/>
    <w:rPr>
      <w:color w:val="000000"/>
      <w:sz w:val="22"/>
      <w:szCs w:val="22"/>
      <w:lang w:val="sv-SE"/>
    </w:rPr>
  </w:style>
  <w:style w:type="paragraph" w:customStyle="1" w:styleId="Dokumentskvg">
    <w:name w:val="Dokumentsökväg"/>
    <w:semiHidden/>
    <w:qFormat/>
    <w:rsid w:val="00A500EB"/>
    <w:pPr>
      <w:jc w:val="right"/>
    </w:pPr>
    <w:rPr>
      <w:rFonts w:ascii="Arial" w:hAnsi="Arial"/>
      <w:color w:val="797979"/>
      <w:sz w:val="16"/>
      <w:szCs w:val="22"/>
      <w:lang w:val="sv-SE"/>
    </w:rPr>
  </w:style>
  <w:style w:type="paragraph" w:customStyle="1" w:styleId="Dokumenttyp">
    <w:name w:val="Dokumenttyp"/>
    <w:basedOn w:val="Adressat"/>
    <w:semiHidden/>
    <w:rsid w:val="00220014"/>
    <w:rPr>
      <w:caps/>
      <w:sz w:val="22"/>
    </w:rPr>
  </w:style>
  <w:style w:type="paragraph" w:customStyle="1" w:styleId="Etiketter">
    <w:name w:val="Etiketter"/>
    <w:basedOn w:val="Adressat"/>
    <w:semiHidden/>
    <w:rsid w:val="00220014"/>
    <w:rPr>
      <w:rFonts w:ascii="Arial" w:hAnsi="Arial"/>
      <w:sz w:val="16"/>
    </w:rPr>
  </w:style>
  <w:style w:type="paragraph" w:styleId="Liststycke">
    <w:name w:val="List Paragraph"/>
    <w:basedOn w:val="Normal"/>
    <w:uiPriority w:val="34"/>
    <w:rsid w:val="00893756"/>
    <w:pPr>
      <w:spacing w:after="120"/>
    </w:pPr>
  </w:style>
  <w:style w:type="paragraph" w:customStyle="1" w:styleId="Underrubrik1">
    <w:name w:val="Underrubrik1"/>
    <w:next w:val="Normal"/>
    <w:uiPriority w:val="2"/>
    <w:qFormat/>
    <w:rsid w:val="003C6F02"/>
    <w:pPr>
      <w:spacing w:after="200"/>
    </w:pPr>
    <w:rPr>
      <w:rFonts w:asciiTheme="majorHAnsi" w:eastAsia="Times New Roman" w:hAnsiTheme="majorHAnsi"/>
      <w:bCs/>
      <w:i/>
      <w:color w:val="000000"/>
      <w:sz w:val="32"/>
      <w:szCs w:val="22"/>
      <w:lang w:val="sv-SE"/>
    </w:rPr>
  </w:style>
  <w:style w:type="paragraph" w:customStyle="1" w:styleId="Underrubrik2">
    <w:name w:val="Underrubrik2"/>
    <w:next w:val="Normal"/>
    <w:uiPriority w:val="2"/>
    <w:qFormat/>
    <w:rsid w:val="003C6F02"/>
    <w:pPr>
      <w:spacing w:after="200"/>
    </w:pPr>
    <w:rPr>
      <w:rFonts w:asciiTheme="majorHAnsi" w:eastAsia="Times New Roman" w:hAnsiTheme="majorHAnsi"/>
      <w:bCs/>
      <w:i/>
      <w:color w:val="000000"/>
      <w:sz w:val="28"/>
      <w:szCs w:val="22"/>
      <w:lang w:val="sv-SE"/>
    </w:rPr>
  </w:style>
  <w:style w:type="paragraph" w:customStyle="1" w:styleId="Underrubrik3">
    <w:name w:val="Underrubrik3"/>
    <w:next w:val="Normal"/>
    <w:uiPriority w:val="2"/>
    <w:qFormat/>
    <w:rsid w:val="003C6F02"/>
    <w:pPr>
      <w:spacing w:after="200"/>
    </w:pPr>
    <w:rPr>
      <w:rFonts w:asciiTheme="majorHAnsi" w:eastAsia="Times New Roman" w:hAnsiTheme="majorHAnsi"/>
      <w:bCs/>
      <w:i/>
      <w:color w:val="000000"/>
      <w:sz w:val="22"/>
      <w:szCs w:val="22"/>
      <w:lang w:val="sv-SE"/>
    </w:rPr>
  </w:style>
  <w:style w:type="paragraph" w:customStyle="1" w:styleId="Mellanrubrik1">
    <w:name w:val="Mellanrubrik1"/>
    <w:next w:val="Normal"/>
    <w:uiPriority w:val="3"/>
    <w:qFormat/>
    <w:rsid w:val="003C6F02"/>
    <w:pPr>
      <w:spacing w:after="200"/>
    </w:pPr>
    <w:rPr>
      <w:rFonts w:asciiTheme="majorHAnsi" w:eastAsia="Times New Roman" w:hAnsiTheme="majorHAnsi"/>
      <w:b/>
      <w:bCs/>
      <w:color w:val="000000"/>
      <w:sz w:val="24"/>
      <w:szCs w:val="22"/>
      <w:lang w:val="sv-SE"/>
    </w:rPr>
  </w:style>
  <w:style w:type="paragraph" w:customStyle="1" w:styleId="Mellanrubrik2">
    <w:name w:val="Mellanrubrik2"/>
    <w:uiPriority w:val="3"/>
    <w:qFormat/>
    <w:rsid w:val="003C6F02"/>
    <w:pPr>
      <w:spacing w:after="200"/>
    </w:pPr>
    <w:rPr>
      <w:rFonts w:asciiTheme="majorHAnsi" w:eastAsia="Times New Roman" w:hAnsiTheme="majorHAnsi"/>
      <w:b/>
      <w:bCs/>
      <w:color w:val="000000"/>
      <w:sz w:val="22"/>
      <w:szCs w:val="22"/>
      <w:lang w:val="sv-SE"/>
    </w:rPr>
  </w:style>
  <w:style w:type="paragraph" w:customStyle="1" w:styleId="Mellanrubrik3">
    <w:name w:val="Mellanrubrik3"/>
    <w:next w:val="Normal"/>
    <w:uiPriority w:val="3"/>
    <w:qFormat/>
    <w:rsid w:val="003C6F02"/>
    <w:pPr>
      <w:spacing w:after="200"/>
    </w:pPr>
    <w:rPr>
      <w:rFonts w:asciiTheme="majorHAnsi" w:eastAsia="Times New Roman" w:hAnsiTheme="majorHAnsi"/>
      <w:b/>
      <w:bCs/>
      <w:color w:val="000000"/>
      <w:szCs w:val="22"/>
      <w:lang w:val="sv-SE"/>
    </w:rPr>
  </w:style>
  <w:style w:type="paragraph" w:styleId="Punktlista">
    <w:name w:val="List Bullet"/>
    <w:basedOn w:val="Normal"/>
    <w:uiPriority w:val="5"/>
    <w:qFormat/>
    <w:rsid w:val="001762D9"/>
    <w:pPr>
      <w:numPr>
        <w:numId w:val="13"/>
      </w:numPr>
      <w:spacing w:after="0" w:line="276" w:lineRule="auto"/>
      <w:ind w:left="896" w:hanging="357"/>
      <w:contextualSpacing/>
    </w:pPr>
  </w:style>
  <w:style w:type="numbering" w:customStyle="1" w:styleId="Hsslekolmspunktlista">
    <w:name w:val="Hässlekolms punktlista"/>
    <w:basedOn w:val="Ingenlista"/>
    <w:uiPriority w:val="99"/>
    <w:rsid w:val="00893756"/>
    <w:pPr>
      <w:numPr>
        <w:numId w:val="11"/>
      </w:numPr>
    </w:pPr>
  </w:style>
  <w:style w:type="paragraph" w:customStyle="1" w:styleId="Titel">
    <w:name w:val="Titel"/>
    <w:basedOn w:val="Brdtextkursiv"/>
    <w:semiHidden/>
    <w:qFormat/>
    <w:rsid w:val="00F12E21"/>
    <w:pPr>
      <w:spacing w:before="120"/>
    </w:pPr>
    <w:rPr>
      <w:sz w:val="24"/>
      <w:szCs w:val="24"/>
    </w:rPr>
  </w:style>
  <w:style w:type="character" w:styleId="Platshllartext">
    <w:name w:val="Placeholder Text"/>
    <w:basedOn w:val="Standardstycketeckensnitt"/>
    <w:uiPriority w:val="99"/>
    <w:semiHidden/>
    <w:rsid w:val="0054449F"/>
    <w:rPr>
      <w:color w:val="808080"/>
    </w:rPr>
  </w:style>
  <w:style w:type="paragraph" w:customStyle="1" w:styleId="Sidfotsrubrik">
    <w:name w:val="Sidfotsrubrik"/>
    <w:basedOn w:val="Sidfot"/>
    <w:qFormat/>
    <w:rsid w:val="006F44A9"/>
    <w:pPr>
      <w:tabs>
        <w:tab w:val="clear" w:pos="4536"/>
        <w:tab w:val="clear" w:pos="9072"/>
      </w:tabs>
    </w:pPr>
    <w:rPr>
      <w:rFonts w:ascii="Arial" w:hAnsi="Arial"/>
      <w:sz w:val="22"/>
    </w:rPr>
  </w:style>
  <w:style w:type="paragraph" w:styleId="Normalwebb">
    <w:name w:val="Normal (Web)"/>
    <w:basedOn w:val="Normal"/>
    <w:uiPriority w:val="99"/>
    <w:semiHidden/>
    <w:unhideWhenUsed/>
    <w:rsid w:val="006F44A9"/>
    <w:pPr>
      <w:spacing w:before="100" w:beforeAutospacing="1" w:after="100" w:afterAutospacing="1"/>
    </w:pPr>
    <w:rPr>
      <w:rFonts w:ascii="Times New Roman" w:eastAsia="Times New Roman" w:hAnsi="Times New Roman"/>
      <w:color w:val="auto"/>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272467">
      <w:bodyDiv w:val="1"/>
      <w:marLeft w:val="0"/>
      <w:marRight w:val="0"/>
      <w:marTop w:val="0"/>
      <w:marBottom w:val="0"/>
      <w:divBdr>
        <w:top w:val="none" w:sz="0" w:space="0" w:color="auto"/>
        <w:left w:val="none" w:sz="0" w:space="0" w:color="auto"/>
        <w:bottom w:val="none" w:sz="0" w:space="0" w:color="auto"/>
        <w:right w:val="none" w:sz="0" w:space="0" w:color="auto"/>
      </w:divBdr>
      <w:divsChild>
        <w:div w:id="1469283524">
          <w:marLeft w:val="0"/>
          <w:marRight w:val="0"/>
          <w:marTop w:val="0"/>
          <w:marBottom w:val="0"/>
          <w:divBdr>
            <w:top w:val="none" w:sz="0" w:space="0" w:color="auto"/>
            <w:left w:val="none" w:sz="0" w:space="0" w:color="auto"/>
            <w:bottom w:val="none" w:sz="0" w:space="0" w:color="auto"/>
            <w:right w:val="none" w:sz="0" w:space="0" w:color="auto"/>
          </w:divBdr>
          <w:divsChild>
            <w:div w:id="1823689712">
              <w:marLeft w:val="0"/>
              <w:marRight w:val="0"/>
              <w:marTop w:val="0"/>
              <w:marBottom w:val="0"/>
              <w:divBdr>
                <w:top w:val="none" w:sz="0" w:space="0" w:color="auto"/>
                <w:left w:val="none" w:sz="0" w:space="0" w:color="auto"/>
                <w:bottom w:val="none" w:sz="0" w:space="0" w:color="auto"/>
                <w:right w:val="none" w:sz="0" w:space="0" w:color="auto"/>
              </w:divBdr>
              <w:divsChild>
                <w:div w:id="1158811759">
                  <w:marLeft w:val="0"/>
                  <w:marRight w:val="0"/>
                  <w:marTop w:val="0"/>
                  <w:marBottom w:val="0"/>
                  <w:divBdr>
                    <w:top w:val="none" w:sz="0" w:space="0" w:color="auto"/>
                    <w:left w:val="none" w:sz="0" w:space="0" w:color="auto"/>
                    <w:bottom w:val="none" w:sz="0" w:space="0" w:color="auto"/>
                    <w:right w:val="none" w:sz="0" w:space="0" w:color="auto"/>
                  </w:divBdr>
                  <w:divsChild>
                    <w:div w:id="1519739459">
                      <w:marLeft w:val="0"/>
                      <w:marRight w:val="0"/>
                      <w:marTop w:val="0"/>
                      <w:marBottom w:val="0"/>
                      <w:divBdr>
                        <w:top w:val="none" w:sz="0" w:space="0" w:color="auto"/>
                        <w:left w:val="none" w:sz="0" w:space="0" w:color="auto"/>
                        <w:bottom w:val="none" w:sz="0" w:space="0" w:color="auto"/>
                        <w:right w:val="none" w:sz="0" w:space="0" w:color="auto"/>
                      </w:divBdr>
                      <w:divsChild>
                        <w:div w:id="869532701">
                          <w:marLeft w:val="0"/>
                          <w:marRight w:val="0"/>
                          <w:marTop w:val="0"/>
                          <w:marBottom w:val="0"/>
                          <w:divBdr>
                            <w:top w:val="none" w:sz="0" w:space="0" w:color="auto"/>
                            <w:left w:val="none" w:sz="0" w:space="0" w:color="auto"/>
                            <w:bottom w:val="none" w:sz="0" w:space="0" w:color="auto"/>
                            <w:right w:val="none" w:sz="0" w:space="0" w:color="auto"/>
                          </w:divBdr>
                          <w:divsChild>
                            <w:div w:id="1334189870">
                              <w:marLeft w:val="0"/>
                              <w:marRight w:val="0"/>
                              <w:marTop w:val="0"/>
                              <w:marBottom w:val="0"/>
                              <w:divBdr>
                                <w:top w:val="none" w:sz="0" w:space="0" w:color="auto"/>
                                <w:left w:val="none" w:sz="0" w:space="0" w:color="auto"/>
                                <w:bottom w:val="none" w:sz="0" w:space="0" w:color="auto"/>
                                <w:right w:val="none" w:sz="0" w:space="0" w:color="auto"/>
                              </w:divBdr>
                              <w:divsChild>
                                <w:div w:id="65052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5038729">
      <w:bodyDiv w:val="1"/>
      <w:marLeft w:val="0"/>
      <w:marRight w:val="0"/>
      <w:marTop w:val="0"/>
      <w:marBottom w:val="0"/>
      <w:divBdr>
        <w:top w:val="none" w:sz="0" w:space="0" w:color="auto"/>
        <w:left w:val="none" w:sz="0" w:space="0" w:color="auto"/>
        <w:bottom w:val="none" w:sz="0" w:space="0" w:color="auto"/>
        <w:right w:val="none" w:sz="0" w:space="0" w:color="auto"/>
      </w:divBdr>
      <w:divsChild>
        <w:div w:id="629746120">
          <w:marLeft w:val="0"/>
          <w:marRight w:val="0"/>
          <w:marTop w:val="0"/>
          <w:marBottom w:val="0"/>
          <w:divBdr>
            <w:top w:val="none" w:sz="0" w:space="0" w:color="auto"/>
            <w:left w:val="none" w:sz="0" w:space="0" w:color="auto"/>
            <w:bottom w:val="none" w:sz="0" w:space="0" w:color="auto"/>
            <w:right w:val="none" w:sz="0" w:space="0" w:color="auto"/>
          </w:divBdr>
          <w:divsChild>
            <w:div w:id="868225476">
              <w:marLeft w:val="0"/>
              <w:marRight w:val="0"/>
              <w:marTop w:val="0"/>
              <w:marBottom w:val="0"/>
              <w:divBdr>
                <w:top w:val="none" w:sz="0" w:space="0" w:color="auto"/>
                <w:left w:val="none" w:sz="0" w:space="0" w:color="auto"/>
                <w:bottom w:val="none" w:sz="0" w:space="0" w:color="auto"/>
                <w:right w:val="none" w:sz="0" w:space="0" w:color="auto"/>
              </w:divBdr>
              <w:divsChild>
                <w:div w:id="998729123">
                  <w:marLeft w:val="0"/>
                  <w:marRight w:val="0"/>
                  <w:marTop w:val="0"/>
                  <w:marBottom w:val="0"/>
                  <w:divBdr>
                    <w:top w:val="none" w:sz="0" w:space="0" w:color="auto"/>
                    <w:left w:val="none" w:sz="0" w:space="0" w:color="auto"/>
                    <w:bottom w:val="none" w:sz="0" w:space="0" w:color="auto"/>
                    <w:right w:val="none" w:sz="0" w:space="0" w:color="auto"/>
                  </w:divBdr>
                  <w:divsChild>
                    <w:div w:id="631600751">
                      <w:marLeft w:val="0"/>
                      <w:marRight w:val="0"/>
                      <w:marTop w:val="0"/>
                      <w:marBottom w:val="0"/>
                      <w:divBdr>
                        <w:top w:val="none" w:sz="0" w:space="0" w:color="auto"/>
                        <w:left w:val="none" w:sz="0" w:space="0" w:color="auto"/>
                        <w:bottom w:val="none" w:sz="0" w:space="0" w:color="auto"/>
                        <w:right w:val="none" w:sz="0" w:space="0" w:color="auto"/>
                      </w:divBdr>
                      <w:divsChild>
                        <w:div w:id="1679694694">
                          <w:marLeft w:val="0"/>
                          <w:marRight w:val="0"/>
                          <w:marTop w:val="0"/>
                          <w:marBottom w:val="0"/>
                          <w:divBdr>
                            <w:top w:val="none" w:sz="0" w:space="0" w:color="auto"/>
                            <w:left w:val="none" w:sz="0" w:space="0" w:color="auto"/>
                            <w:bottom w:val="none" w:sz="0" w:space="0" w:color="auto"/>
                            <w:right w:val="none" w:sz="0" w:space="0" w:color="auto"/>
                          </w:divBdr>
                          <w:divsChild>
                            <w:div w:id="1387803080">
                              <w:marLeft w:val="0"/>
                              <w:marRight w:val="0"/>
                              <w:marTop w:val="0"/>
                              <w:marBottom w:val="0"/>
                              <w:divBdr>
                                <w:top w:val="none" w:sz="0" w:space="0" w:color="auto"/>
                                <w:left w:val="none" w:sz="0" w:space="0" w:color="auto"/>
                                <w:bottom w:val="none" w:sz="0" w:space="0" w:color="auto"/>
                                <w:right w:val="none" w:sz="0" w:space="0" w:color="auto"/>
                              </w:divBdr>
                              <w:divsChild>
                                <w:div w:id="151087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Mallar\HLM\Nya\Templates\Word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LM">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Wordmall</Template>
  <TotalTime>223</TotalTime>
  <Pages>1</Pages>
  <Words>307</Words>
  <Characters>1628</Characters>
  <Application>Microsoft Office Word</Application>
  <DocSecurity>0</DocSecurity>
  <Lines>13</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1932</CharactersWithSpaces>
  <SharedDoc>false</SharedDoc>
  <HLinks>
    <vt:vector size="24" baseType="variant">
      <vt:variant>
        <vt:i4>1245270</vt:i4>
      </vt:variant>
      <vt:variant>
        <vt:i4>21</vt:i4>
      </vt:variant>
      <vt:variant>
        <vt:i4>0</vt:i4>
      </vt:variant>
      <vt:variant>
        <vt:i4>5</vt:i4>
      </vt:variant>
      <vt:variant>
        <vt:lpwstr>http://www.hassleholm.se/</vt:lpwstr>
      </vt:variant>
      <vt:variant>
        <vt:lpwstr/>
      </vt:variant>
      <vt:variant>
        <vt:i4>4259936</vt:i4>
      </vt:variant>
      <vt:variant>
        <vt:i4>18</vt:i4>
      </vt:variant>
      <vt:variant>
        <vt:i4>0</vt:i4>
      </vt:variant>
      <vt:variant>
        <vt:i4>5</vt:i4>
      </vt:variant>
      <vt:variant>
        <vt:lpwstr>mailto:kommunledningen@hassleholm.se</vt:lpwstr>
      </vt:variant>
      <vt:variant>
        <vt:lpwstr/>
      </vt:variant>
      <vt:variant>
        <vt:i4>1245270</vt:i4>
      </vt:variant>
      <vt:variant>
        <vt:i4>9</vt:i4>
      </vt:variant>
      <vt:variant>
        <vt:i4>0</vt:i4>
      </vt:variant>
      <vt:variant>
        <vt:i4>5</vt:i4>
      </vt:variant>
      <vt:variant>
        <vt:lpwstr>http://www.hassleholm.se/</vt:lpwstr>
      </vt:variant>
      <vt:variant>
        <vt:lpwstr/>
      </vt:variant>
      <vt:variant>
        <vt:i4>4259936</vt:i4>
      </vt:variant>
      <vt:variant>
        <vt:i4>6</vt:i4>
      </vt:variant>
      <vt:variant>
        <vt:i4>0</vt:i4>
      </vt:variant>
      <vt:variant>
        <vt:i4>5</vt:i4>
      </vt:variant>
      <vt:variant>
        <vt:lpwstr>mailto:kommunledningen@hassleholm.se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Persson, Marie</dc:creator>
  <cp:lastModifiedBy>Persson, Marie</cp:lastModifiedBy>
  <cp:revision>15</cp:revision>
  <cp:lastPrinted>2011-04-04T06:44:00Z</cp:lastPrinted>
  <dcterms:created xsi:type="dcterms:W3CDTF">2018-04-18T14:29:00Z</dcterms:created>
  <dcterms:modified xsi:type="dcterms:W3CDTF">2018-09-19T09:30:00Z</dcterms:modified>
</cp:coreProperties>
</file>